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Y="80"/>
        <w:tblOverlap w:val="never"/>
        <w:tblW w:w="154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416"/>
        <w:gridCol w:w="963"/>
        <w:gridCol w:w="963"/>
        <w:gridCol w:w="1133"/>
        <w:gridCol w:w="1020"/>
        <w:gridCol w:w="1020"/>
        <w:gridCol w:w="397"/>
        <w:gridCol w:w="397"/>
        <w:gridCol w:w="975"/>
        <w:gridCol w:w="567"/>
        <w:gridCol w:w="1020"/>
        <w:gridCol w:w="879"/>
        <w:gridCol w:w="457"/>
        <w:gridCol w:w="697"/>
        <w:gridCol w:w="539"/>
        <w:gridCol w:w="596"/>
        <w:gridCol w:w="198"/>
        <w:gridCol w:w="907"/>
      </w:tblGrid>
      <w:tr w:rsidR="002B0D87" w:rsidRPr="00707C8C" w:rsidTr="00B568A5">
        <w:trPr>
          <w:cantSplit/>
          <w:trHeight w:val="283"/>
        </w:trPr>
        <w:tc>
          <w:tcPr>
            <w:tcW w:w="12511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2DF2" w:rsidRPr="00B568A5" w:rsidRDefault="00482DF2" w:rsidP="002B0D87">
            <w:pPr>
              <w:spacing w:line="3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0"/>
              </w:rPr>
            </w:pPr>
            <w:proofErr w:type="spellStart"/>
            <w:r w:rsidRPr="00B568A5">
              <w:rPr>
                <w:rFonts w:eastAsia="標楷體" w:hint="eastAsia"/>
                <w:sz w:val="24"/>
              </w:rPr>
              <w:t>申請補貼農地</w:t>
            </w:r>
            <w:proofErr w:type="spellEnd"/>
          </w:p>
        </w:tc>
        <w:tc>
          <w:tcPr>
            <w:tcW w:w="2937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DF2" w:rsidRPr="00707C8C" w:rsidRDefault="00482DF2" w:rsidP="002B0D87">
            <w:pPr>
              <w:tabs>
                <w:tab w:val="left" w:pos="623"/>
              </w:tabs>
              <w:spacing w:line="320" w:lineRule="atLeast"/>
              <w:jc w:val="center"/>
              <w:rPr>
                <w:rFonts w:ascii="Times New Roman" w:eastAsiaTheme="majorEastAsia" w:hAnsi="Times New Roman" w:cs="Times New Roman"/>
                <w:sz w:val="24"/>
                <w:szCs w:val="20"/>
              </w:rPr>
            </w:pPr>
            <w:proofErr w:type="spellStart"/>
            <w:r w:rsidRPr="00707C8C">
              <w:rPr>
                <w:rFonts w:eastAsia="標楷體"/>
                <w:sz w:val="24"/>
              </w:rPr>
              <w:t>核定面積及</w:t>
            </w:r>
            <w:r w:rsidRPr="00707C8C">
              <w:rPr>
                <w:rFonts w:eastAsia="標楷體" w:hint="eastAsia"/>
                <w:sz w:val="24"/>
              </w:rPr>
              <w:t>補貼</w:t>
            </w:r>
            <w:r w:rsidRPr="00707C8C">
              <w:rPr>
                <w:rFonts w:eastAsia="標楷體"/>
                <w:sz w:val="24"/>
              </w:rPr>
              <w:t>金</w:t>
            </w:r>
            <w:proofErr w:type="spellEnd"/>
          </w:p>
        </w:tc>
      </w:tr>
      <w:tr w:rsidR="00C10D3F" w:rsidRPr="00707C8C" w:rsidTr="00B568A5">
        <w:trPr>
          <w:cantSplit/>
          <w:trHeight w:val="510"/>
        </w:trPr>
        <w:tc>
          <w:tcPr>
            <w:tcW w:w="1304" w:type="dxa"/>
            <w:tcBorders>
              <w:left w:val="single" w:sz="12" w:space="0" w:color="auto"/>
            </w:tcBorders>
          </w:tcPr>
          <w:p w:rsidR="00482DF2" w:rsidRPr="00707C8C" w:rsidRDefault="00482DF2" w:rsidP="002B0D87">
            <w:pPr>
              <w:jc w:val="center"/>
              <w:rPr>
                <w:rFonts w:eastAsia="標楷體"/>
                <w:sz w:val="20"/>
                <w:szCs w:val="20"/>
              </w:rPr>
            </w:pPr>
            <w:proofErr w:type="spellStart"/>
            <w:r w:rsidRPr="00707C8C">
              <w:rPr>
                <w:rFonts w:eastAsia="標楷體"/>
                <w:sz w:val="20"/>
                <w:szCs w:val="20"/>
              </w:rPr>
              <w:t>所有權人</w:t>
            </w:r>
            <w:proofErr w:type="spellEnd"/>
          </w:p>
        </w:tc>
        <w:tc>
          <w:tcPr>
            <w:tcW w:w="1416" w:type="dxa"/>
          </w:tcPr>
          <w:p w:rsidR="00482DF2" w:rsidRPr="00707C8C" w:rsidRDefault="00482DF2" w:rsidP="002B0D87">
            <w:pPr>
              <w:jc w:val="center"/>
              <w:rPr>
                <w:rFonts w:eastAsia="標楷體"/>
                <w:sz w:val="20"/>
                <w:szCs w:val="20"/>
              </w:rPr>
            </w:pPr>
            <w:proofErr w:type="spellStart"/>
            <w:r w:rsidRPr="00707C8C">
              <w:rPr>
                <w:rFonts w:eastAsia="標楷體" w:hint="eastAsia"/>
                <w:sz w:val="20"/>
                <w:szCs w:val="20"/>
              </w:rPr>
              <w:t>身分證字號</w:t>
            </w:r>
            <w:proofErr w:type="spellEnd"/>
          </w:p>
        </w:tc>
        <w:tc>
          <w:tcPr>
            <w:tcW w:w="963" w:type="dxa"/>
          </w:tcPr>
          <w:p w:rsidR="00482DF2" w:rsidRPr="00707C8C" w:rsidRDefault="00482DF2" w:rsidP="002B0D87">
            <w:pPr>
              <w:jc w:val="center"/>
              <w:rPr>
                <w:rFonts w:eastAsia="標楷體"/>
                <w:sz w:val="20"/>
                <w:szCs w:val="20"/>
              </w:rPr>
            </w:pPr>
            <w:proofErr w:type="spellStart"/>
            <w:r w:rsidRPr="00707C8C">
              <w:rPr>
                <w:rFonts w:eastAsia="標楷體" w:hint="eastAsia"/>
                <w:sz w:val="20"/>
                <w:szCs w:val="20"/>
              </w:rPr>
              <w:t>縣市</w:t>
            </w:r>
            <w:proofErr w:type="spellEnd"/>
          </w:p>
        </w:tc>
        <w:tc>
          <w:tcPr>
            <w:tcW w:w="963" w:type="dxa"/>
          </w:tcPr>
          <w:p w:rsidR="00482DF2" w:rsidRPr="00707C8C" w:rsidRDefault="00482DF2" w:rsidP="002B0D87">
            <w:pPr>
              <w:jc w:val="center"/>
              <w:rPr>
                <w:rFonts w:eastAsia="標楷體"/>
                <w:sz w:val="20"/>
                <w:szCs w:val="20"/>
              </w:rPr>
            </w:pPr>
            <w:proofErr w:type="spellStart"/>
            <w:r w:rsidRPr="00707C8C">
              <w:rPr>
                <w:rFonts w:eastAsia="標楷體" w:hint="eastAsia"/>
                <w:sz w:val="20"/>
                <w:szCs w:val="20"/>
              </w:rPr>
              <w:t>鄉鎮</w:t>
            </w:r>
            <w:proofErr w:type="spellEnd"/>
          </w:p>
        </w:tc>
        <w:tc>
          <w:tcPr>
            <w:tcW w:w="1133" w:type="dxa"/>
          </w:tcPr>
          <w:p w:rsidR="00482DF2" w:rsidRPr="00707C8C" w:rsidRDefault="00482DF2" w:rsidP="002B0D87">
            <w:pPr>
              <w:jc w:val="center"/>
              <w:rPr>
                <w:rFonts w:eastAsia="標楷體"/>
                <w:sz w:val="20"/>
                <w:szCs w:val="20"/>
              </w:rPr>
            </w:pPr>
            <w:proofErr w:type="spellStart"/>
            <w:r w:rsidRPr="00707C8C">
              <w:rPr>
                <w:rFonts w:eastAsia="標楷體"/>
                <w:sz w:val="20"/>
                <w:szCs w:val="20"/>
              </w:rPr>
              <w:t>地段</w:t>
            </w:r>
            <w:proofErr w:type="spellEnd"/>
          </w:p>
        </w:tc>
        <w:tc>
          <w:tcPr>
            <w:tcW w:w="1020" w:type="dxa"/>
          </w:tcPr>
          <w:p w:rsidR="00482DF2" w:rsidRPr="00707C8C" w:rsidRDefault="00482DF2" w:rsidP="002B0D87">
            <w:pPr>
              <w:jc w:val="center"/>
              <w:rPr>
                <w:rFonts w:eastAsia="標楷體"/>
                <w:sz w:val="20"/>
                <w:szCs w:val="20"/>
              </w:rPr>
            </w:pPr>
            <w:proofErr w:type="spellStart"/>
            <w:r w:rsidRPr="00707C8C">
              <w:rPr>
                <w:rFonts w:eastAsia="標楷體"/>
                <w:sz w:val="20"/>
                <w:szCs w:val="20"/>
              </w:rPr>
              <w:t>小段</w:t>
            </w:r>
            <w:proofErr w:type="spellEnd"/>
          </w:p>
        </w:tc>
        <w:tc>
          <w:tcPr>
            <w:tcW w:w="1020" w:type="dxa"/>
          </w:tcPr>
          <w:p w:rsidR="00482DF2" w:rsidRPr="00707C8C" w:rsidRDefault="00482DF2" w:rsidP="002B0D87">
            <w:pPr>
              <w:jc w:val="center"/>
              <w:rPr>
                <w:rFonts w:eastAsia="標楷體"/>
                <w:sz w:val="20"/>
                <w:szCs w:val="20"/>
              </w:rPr>
            </w:pPr>
            <w:proofErr w:type="spellStart"/>
            <w:r w:rsidRPr="00707C8C">
              <w:rPr>
                <w:rFonts w:eastAsia="標楷體"/>
                <w:sz w:val="20"/>
                <w:szCs w:val="20"/>
              </w:rPr>
              <w:t>地號</w:t>
            </w:r>
            <w:proofErr w:type="spellEnd"/>
          </w:p>
        </w:tc>
        <w:tc>
          <w:tcPr>
            <w:tcW w:w="397" w:type="dxa"/>
          </w:tcPr>
          <w:p w:rsidR="00482DF2" w:rsidRPr="00BE0F93" w:rsidRDefault="00482DF2" w:rsidP="002B0D87">
            <w:pPr>
              <w:jc w:val="center"/>
              <w:rPr>
                <w:rFonts w:eastAsia="標楷體"/>
                <w:sz w:val="18"/>
                <w:szCs w:val="20"/>
              </w:rPr>
            </w:pPr>
            <w:proofErr w:type="spellStart"/>
            <w:r w:rsidRPr="00BE0F93">
              <w:rPr>
                <w:rFonts w:eastAsia="標楷體" w:hint="eastAsia"/>
                <w:sz w:val="18"/>
                <w:szCs w:val="20"/>
              </w:rPr>
              <w:t>分管序號</w:t>
            </w:r>
            <w:proofErr w:type="spellEnd"/>
          </w:p>
        </w:tc>
        <w:tc>
          <w:tcPr>
            <w:tcW w:w="397" w:type="dxa"/>
          </w:tcPr>
          <w:p w:rsidR="00482DF2" w:rsidRPr="00BE0F93" w:rsidRDefault="00482DF2" w:rsidP="002B0D87">
            <w:pPr>
              <w:jc w:val="center"/>
              <w:rPr>
                <w:rFonts w:eastAsia="標楷體"/>
                <w:sz w:val="18"/>
                <w:szCs w:val="20"/>
              </w:rPr>
            </w:pPr>
            <w:proofErr w:type="spellStart"/>
            <w:r w:rsidRPr="00BE0F93">
              <w:rPr>
                <w:rFonts w:eastAsia="標楷體" w:hint="eastAsia"/>
                <w:sz w:val="18"/>
                <w:szCs w:val="20"/>
              </w:rPr>
              <w:t>坵塊序號</w:t>
            </w:r>
            <w:proofErr w:type="spellEnd"/>
          </w:p>
        </w:tc>
        <w:tc>
          <w:tcPr>
            <w:tcW w:w="975" w:type="dxa"/>
          </w:tcPr>
          <w:p w:rsidR="00482DF2" w:rsidRPr="00707C8C" w:rsidRDefault="00482DF2" w:rsidP="002B0D87">
            <w:pPr>
              <w:ind w:left="-28" w:firstLine="28"/>
              <w:jc w:val="center"/>
              <w:rPr>
                <w:rFonts w:eastAsia="標楷體"/>
                <w:sz w:val="20"/>
                <w:szCs w:val="20"/>
              </w:rPr>
            </w:pPr>
            <w:proofErr w:type="spellStart"/>
            <w:r w:rsidRPr="00707C8C">
              <w:rPr>
                <w:rFonts w:eastAsia="標楷體"/>
                <w:sz w:val="20"/>
                <w:szCs w:val="20"/>
              </w:rPr>
              <w:t>面積</w:t>
            </w:r>
            <w:proofErr w:type="spellEnd"/>
          </w:p>
          <w:p w:rsidR="00482DF2" w:rsidRPr="00707C8C" w:rsidRDefault="00482DF2" w:rsidP="002B0D8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07C8C">
              <w:rPr>
                <w:rFonts w:eastAsia="標楷體"/>
                <w:sz w:val="20"/>
                <w:szCs w:val="20"/>
              </w:rPr>
              <w:t>(</w:t>
            </w:r>
            <w:proofErr w:type="spellStart"/>
            <w:r w:rsidRPr="00707C8C">
              <w:rPr>
                <w:rFonts w:eastAsia="標楷體"/>
                <w:sz w:val="20"/>
                <w:szCs w:val="20"/>
              </w:rPr>
              <w:t>公頃</w:t>
            </w:r>
            <w:proofErr w:type="spellEnd"/>
            <w:r w:rsidRPr="00707C8C">
              <w:rPr>
                <w:rFonts w:eastAsia="標楷體"/>
                <w:sz w:val="20"/>
                <w:szCs w:val="20"/>
              </w:rPr>
              <w:t>)</w:t>
            </w:r>
          </w:p>
          <w:p w:rsidR="00482DF2" w:rsidRPr="00707C8C" w:rsidRDefault="00482DF2" w:rsidP="002B0D8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568A5">
              <w:rPr>
                <w:rFonts w:eastAsia="標楷體" w:hint="eastAsia"/>
                <w:sz w:val="20"/>
                <w:szCs w:val="20"/>
                <w:highlight w:val="green"/>
              </w:rPr>
              <w:t>註</w:t>
            </w:r>
            <w:r w:rsidRPr="00B568A5">
              <w:rPr>
                <w:rFonts w:eastAsia="標楷體" w:hint="eastAsia"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567" w:type="dxa"/>
          </w:tcPr>
          <w:p w:rsidR="00482DF2" w:rsidRPr="00707C8C" w:rsidRDefault="00482DF2" w:rsidP="002B0D87">
            <w:pPr>
              <w:jc w:val="center"/>
              <w:rPr>
                <w:rFonts w:eastAsia="標楷體"/>
                <w:sz w:val="20"/>
                <w:szCs w:val="20"/>
              </w:rPr>
            </w:pPr>
            <w:proofErr w:type="spellStart"/>
            <w:r w:rsidRPr="00707C8C">
              <w:rPr>
                <w:rFonts w:eastAsia="標楷體" w:hint="eastAsia"/>
                <w:sz w:val="20"/>
                <w:szCs w:val="20"/>
              </w:rPr>
              <w:t>申請補貼月份數</w:t>
            </w:r>
            <w:proofErr w:type="spellEnd"/>
          </w:p>
        </w:tc>
        <w:tc>
          <w:tcPr>
            <w:tcW w:w="1020" w:type="dxa"/>
          </w:tcPr>
          <w:p w:rsidR="002B0D87" w:rsidRPr="00707C8C" w:rsidRDefault="00482DF2" w:rsidP="002B0D87">
            <w:pPr>
              <w:jc w:val="center"/>
              <w:rPr>
                <w:rFonts w:eastAsia="標楷體"/>
                <w:sz w:val="20"/>
                <w:szCs w:val="20"/>
              </w:rPr>
            </w:pPr>
            <w:proofErr w:type="spellStart"/>
            <w:r w:rsidRPr="00707C8C">
              <w:rPr>
                <w:rFonts w:eastAsia="標楷體" w:hint="eastAsia"/>
                <w:sz w:val="20"/>
                <w:szCs w:val="20"/>
              </w:rPr>
              <w:t>作物別</w:t>
            </w:r>
            <w:proofErr w:type="spellEnd"/>
          </w:p>
          <w:p w:rsidR="00482DF2" w:rsidRPr="00707C8C" w:rsidRDefault="00482DF2" w:rsidP="002B0D8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568A5">
              <w:rPr>
                <w:rFonts w:eastAsia="標楷體" w:hint="eastAsia"/>
                <w:sz w:val="20"/>
                <w:szCs w:val="20"/>
                <w:highlight w:val="green"/>
              </w:rPr>
              <w:t>註</w:t>
            </w:r>
            <w:r w:rsidRPr="00B568A5">
              <w:rPr>
                <w:rFonts w:eastAsia="標楷體" w:hint="eastAsia"/>
                <w:sz w:val="20"/>
                <w:szCs w:val="20"/>
                <w:highlight w:val="green"/>
              </w:rPr>
              <w:t>2</w:t>
            </w:r>
          </w:p>
        </w:tc>
        <w:tc>
          <w:tcPr>
            <w:tcW w:w="879" w:type="dxa"/>
          </w:tcPr>
          <w:p w:rsidR="002B0D87" w:rsidRPr="00707C8C" w:rsidRDefault="00482DF2" w:rsidP="002B0D87">
            <w:pPr>
              <w:jc w:val="center"/>
              <w:rPr>
                <w:rFonts w:eastAsia="標楷體"/>
                <w:sz w:val="20"/>
                <w:szCs w:val="20"/>
              </w:rPr>
            </w:pPr>
            <w:proofErr w:type="spellStart"/>
            <w:r w:rsidRPr="00707C8C">
              <w:rPr>
                <w:rFonts w:eastAsia="標楷體" w:hint="eastAsia"/>
                <w:sz w:val="20"/>
                <w:szCs w:val="20"/>
              </w:rPr>
              <w:t>農地屬性</w:t>
            </w:r>
            <w:proofErr w:type="spellEnd"/>
          </w:p>
          <w:p w:rsidR="00482DF2" w:rsidRPr="00707C8C" w:rsidRDefault="00482DF2" w:rsidP="002B0D8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568A5">
              <w:rPr>
                <w:rFonts w:eastAsia="標楷體" w:hint="eastAsia"/>
                <w:sz w:val="20"/>
                <w:szCs w:val="20"/>
                <w:highlight w:val="green"/>
              </w:rPr>
              <w:t>註</w:t>
            </w:r>
            <w:r w:rsidRPr="00B568A5">
              <w:rPr>
                <w:rFonts w:eastAsia="標楷體" w:hint="eastAsia"/>
                <w:sz w:val="20"/>
                <w:szCs w:val="20"/>
                <w:highlight w:val="green"/>
              </w:rPr>
              <w:t>3</w:t>
            </w: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482DF2" w:rsidRPr="00707C8C" w:rsidRDefault="00482DF2" w:rsidP="002B0D87">
            <w:pPr>
              <w:jc w:val="center"/>
              <w:rPr>
                <w:rFonts w:eastAsia="標楷體"/>
                <w:sz w:val="18"/>
                <w:szCs w:val="20"/>
              </w:rPr>
            </w:pPr>
            <w:proofErr w:type="spellStart"/>
            <w:r w:rsidRPr="00707C8C">
              <w:rPr>
                <w:rFonts w:eastAsia="標楷體" w:hint="eastAsia"/>
                <w:sz w:val="18"/>
                <w:szCs w:val="20"/>
              </w:rPr>
              <w:t>集團栽培</w:t>
            </w:r>
            <w:proofErr w:type="spellEnd"/>
            <w:r w:rsidRPr="00BE0F93">
              <w:rPr>
                <w:rFonts w:eastAsia="標楷體" w:hint="eastAsia"/>
                <w:sz w:val="14"/>
                <w:szCs w:val="14"/>
              </w:rPr>
              <w:t>(</w:t>
            </w:r>
            <w:r w:rsidRPr="00BE0F93">
              <w:rPr>
                <w:rFonts w:eastAsia="標楷體" w:hint="eastAsia"/>
                <w:sz w:val="14"/>
                <w:szCs w:val="14"/>
              </w:rPr>
              <w:t>請ˇ</w:t>
            </w:r>
            <w:r w:rsidRPr="00BE0F93">
              <w:rPr>
                <w:rFonts w:eastAsia="標楷體" w:hint="eastAsia"/>
                <w:sz w:val="14"/>
                <w:szCs w:val="14"/>
              </w:rPr>
              <w:t>)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2DF2" w:rsidRPr="00707C8C" w:rsidRDefault="00482DF2" w:rsidP="002B0D87">
            <w:pPr>
              <w:jc w:val="center"/>
              <w:rPr>
                <w:rFonts w:eastAsia="標楷體"/>
                <w:sz w:val="18"/>
                <w:lang w:eastAsia="zh-TW"/>
              </w:rPr>
            </w:pPr>
            <w:r w:rsidRPr="00707C8C">
              <w:rPr>
                <w:rFonts w:eastAsia="標楷體" w:hint="eastAsia"/>
                <w:sz w:val="18"/>
                <w:lang w:eastAsia="zh-TW"/>
              </w:rPr>
              <w:t>符合補貼資格月份數</w:t>
            </w:r>
            <w:r w:rsidRPr="00707C8C">
              <w:rPr>
                <w:rFonts w:eastAsia="標楷體" w:hint="eastAsia"/>
                <w:sz w:val="18"/>
                <w:lang w:eastAsia="zh-TW"/>
              </w:rPr>
              <w:t>(A)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2DF2" w:rsidRPr="00707C8C" w:rsidRDefault="00482DF2" w:rsidP="002B0D87">
            <w:pPr>
              <w:jc w:val="center"/>
              <w:rPr>
                <w:rFonts w:eastAsia="標楷體"/>
                <w:sz w:val="18"/>
              </w:rPr>
            </w:pPr>
            <w:proofErr w:type="spellStart"/>
            <w:r w:rsidRPr="00707C8C">
              <w:rPr>
                <w:rFonts w:eastAsia="標楷體"/>
                <w:sz w:val="18"/>
              </w:rPr>
              <w:t>面積</w:t>
            </w:r>
            <w:proofErr w:type="spellEnd"/>
          </w:p>
          <w:p w:rsidR="00482DF2" w:rsidRPr="00707C8C" w:rsidRDefault="00482DF2" w:rsidP="002B0D87">
            <w:pPr>
              <w:jc w:val="center"/>
              <w:rPr>
                <w:rFonts w:eastAsia="標楷體"/>
                <w:sz w:val="18"/>
              </w:rPr>
            </w:pPr>
            <w:r w:rsidRPr="00707C8C">
              <w:rPr>
                <w:rFonts w:eastAsia="標楷體"/>
                <w:sz w:val="18"/>
              </w:rPr>
              <w:t>(</w:t>
            </w:r>
            <w:proofErr w:type="spellStart"/>
            <w:r w:rsidRPr="00707C8C">
              <w:rPr>
                <w:rFonts w:eastAsia="標楷體"/>
                <w:sz w:val="18"/>
              </w:rPr>
              <w:t>公頃</w:t>
            </w:r>
            <w:proofErr w:type="spellEnd"/>
            <w:r w:rsidRPr="00707C8C">
              <w:rPr>
                <w:rFonts w:eastAsia="標楷體"/>
                <w:sz w:val="18"/>
              </w:rPr>
              <w:t>)</w:t>
            </w:r>
          </w:p>
          <w:p w:rsidR="00482DF2" w:rsidRPr="00707C8C" w:rsidRDefault="00482DF2" w:rsidP="002B0D87">
            <w:pPr>
              <w:jc w:val="center"/>
              <w:rPr>
                <w:rFonts w:eastAsia="標楷體"/>
                <w:sz w:val="18"/>
              </w:rPr>
            </w:pPr>
            <w:r w:rsidRPr="00707C8C">
              <w:rPr>
                <w:rFonts w:eastAsia="標楷體" w:hint="eastAsia"/>
                <w:sz w:val="18"/>
              </w:rPr>
              <w:t>(B)</w:t>
            </w:r>
          </w:p>
        </w:tc>
        <w:tc>
          <w:tcPr>
            <w:tcW w:w="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2DF2" w:rsidRPr="00707C8C" w:rsidRDefault="00482DF2" w:rsidP="002B0D87">
            <w:pPr>
              <w:jc w:val="center"/>
              <w:rPr>
                <w:rFonts w:eastAsia="標楷體"/>
                <w:sz w:val="18"/>
              </w:rPr>
            </w:pPr>
            <w:proofErr w:type="spellStart"/>
            <w:r w:rsidRPr="00707C8C">
              <w:rPr>
                <w:rFonts w:eastAsia="標楷體" w:hint="eastAsia"/>
                <w:sz w:val="18"/>
              </w:rPr>
              <w:t>補貼</w:t>
            </w:r>
            <w:r w:rsidRPr="00707C8C">
              <w:rPr>
                <w:rFonts w:eastAsia="標楷體"/>
                <w:sz w:val="18"/>
              </w:rPr>
              <w:t>標準</w:t>
            </w:r>
            <w:proofErr w:type="spellEnd"/>
          </w:p>
          <w:p w:rsidR="00482DF2" w:rsidRPr="00707C8C" w:rsidRDefault="00482DF2" w:rsidP="002B0D87">
            <w:pPr>
              <w:jc w:val="center"/>
              <w:rPr>
                <w:rFonts w:eastAsia="標楷體"/>
                <w:sz w:val="18"/>
              </w:rPr>
            </w:pPr>
            <w:r w:rsidRPr="00707C8C">
              <w:rPr>
                <w:rFonts w:eastAsia="標楷體" w:hint="eastAsia"/>
                <w:sz w:val="18"/>
              </w:rPr>
              <w:t>元</w:t>
            </w:r>
            <w:r w:rsidRPr="00707C8C">
              <w:rPr>
                <w:rFonts w:eastAsia="標楷體" w:hint="eastAsia"/>
                <w:sz w:val="18"/>
              </w:rPr>
              <w:t>/</w:t>
            </w:r>
            <w:proofErr w:type="spellStart"/>
            <w:r w:rsidRPr="00707C8C">
              <w:rPr>
                <w:rFonts w:eastAsia="標楷體" w:hint="eastAsia"/>
                <w:sz w:val="18"/>
              </w:rPr>
              <w:t>公頃</w:t>
            </w:r>
            <w:proofErr w:type="spellEnd"/>
            <w:r w:rsidRPr="00707C8C">
              <w:rPr>
                <w:rFonts w:eastAsia="標楷體" w:hint="eastAsia"/>
                <w:sz w:val="18"/>
              </w:rPr>
              <w:t>/</w:t>
            </w:r>
            <w:r w:rsidRPr="00707C8C">
              <w:rPr>
                <w:rFonts w:eastAsia="標楷體" w:hint="eastAsia"/>
                <w:sz w:val="18"/>
              </w:rPr>
              <w:t>年</w:t>
            </w:r>
            <w:r w:rsidRPr="00707C8C">
              <w:rPr>
                <w:rFonts w:eastAsia="標楷體" w:hint="eastAsia"/>
                <w:sz w:val="18"/>
              </w:rPr>
              <w:t>(C)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82DF2" w:rsidRPr="00707C8C" w:rsidRDefault="00482DF2" w:rsidP="002B0D87">
            <w:pPr>
              <w:jc w:val="center"/>
              <w:rPr>
                <w:rFonts w:eastAsia="標楷體"/>
                <w:sz w:val="18"/>
              </w:rPr>
            </w:pPr>
            <w:proofErr w:type="spellStart"/>
            <w:r w:rsidRPr="00707C8C">
              <w:rPr>
                <w:rFonts w:eastAsia="標楷體" w:hint="eastAsia"/>
                <w:sz w:val="18"/>
              </w:rPr>
              <w:t>補貼</w:t>
            </w:r>
            <w:r w:rsidRPr="00707C8C">
              <w:rPr>
                <w:rFonts w:eastAsia="標楷體"/>
                <w:sz w:val="18"/>
              </w:rPr>
              <w:t>金額</w:t>
            </w:r>
            <w:proofErr w:type="spellEnd"/>
          </w:p>
          <w:p w:rsidR="00482DF2" w:rsidRPr="00707C8C" w:rsidRDefault="00482DF2" w:rsidP="002B0D87">
            <w:pPr>
              <w:jc w:val="center"/>
              <w:rPr>
                <w:rFonts w:eastAsia="標楷體"/>
                <w:sz w:val="20"/>
              </w:rPr>
            </w:pPr>
            <w:r w:rsidRPr="00707C8C">
              <w:rPr>
                <w:rFonts w:eastAsia="標楷體"/>
                <w:sz w:val="18"/>
              </w:rPr>
              <w:t>(</w:t>
            </w:r>
            <w:r w:rsidRPr="00707C8C">
              <w:rPr>
                <w:rFonts w:eastAsia="標楷體"/>
                <w:sz w:val="18"/>
              </w:rPr>
              <w:t>元</w:t>
            </w:r>
            <w:r w:rsidRPr="00707C8C">
              <w:rPr>
                <w:rFonts w:eastAsia="標楷體"/>
                <w:sz w:val="18"/>
              </w:rPr>
              <w:t>)</w:t>
            </w:r>
            <w:r w:rsidRPr="00707C8C">
              <w:rPr>
                <w:rFonts w:eastAsia="標楷體" w:hint="eastAsia"/>
                <w:sz w:val="18"/>
              </w:rPr>
              <w:t>（</w:t>
            </w:r>
            <w:r w:rsidRPr="00707C8C">
              <w:rPr>
                <w:rFonts w:eastAsia="標楷體" w:hint="eastAsia"/>
                <w:sz w:val="18"/>
              </w:rPr>
              <w:t>D=A*B*C/12</w:t>
            </w:r>
            <w:r w:rsidRPr="00707C8C">
              <w:rPr>
                <w:rFonts w:eastAsia="標楷體" w:hint="eastAsia"/>
                <w:sz w:val="18"/>
              </w:rPr>
              <w:t>）註</w:t>
            </w:r>
            <w:r w:rsidRPr="00707C8C">
              <w:rPr>
                <w:rFonts w:eastAsia="標楷體" w:hint="eastAsia"/>
                <w:sz w:val="18"/>
              </w:rPr>
              <w:t>4</w:t>
            </w:r>
          </w:p>
        </w:tc>
      </w:tr>
      <w:tr w:rsidR="00F8081E" w:rsidRPr="00707C8C" w:rsidTr="00B568A5">
        <w:trPr>
          <w:cantSplit/>
          <w:trHeight w:val="567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F8081E" w:rsidRPr="00707C8C" w:rsidRDefault="00F8081E" w:rsidP="00F8081E">
            <w:pPr>
              <w:widowControl/>
              <w:jc w:val="both"/>
              <w:rPr>
                <w:rFonts w:ascii="Times New Roman" w:eastAsiaTheme="majorEastAsia" w:hAnsi="Times New Roman" w:cs="Times New Roman"/>
                <w:color w:val="404040"/>
                <w:szCs w:val="20"/>
                <w:highlight w:val="yellow"/>
                <w:lang w:eastAsia="zh-TW"/>
              </w:rPr>
            </w:pPr>
            <w:permStart w:id="587808085" w:edGrp="everyone" w:colFirst="0" w:colLast="0"/>
            <w:permStart w:id="1538932845" w:edGrp="everyone" w:colFirst="1" w:colLast="1"/>
            <w:permStart w:id="843988543" w:edGrp="everyone" w:colFirst="2" w:colLast="2"/>
            <w:permStart w:id="2053769829" w:edGrp="everyone" w:colFirst="3" w:colLast="3"/>
            <w:permStart w:id="788599569" w:edGrp="everyone" w:colFirst="4" w:colLast="4"/>
            <w:permStart w:id="118848073" w:edGrp="everyone" w:colFirst="5" w:colLast="5"/>
            <w:permStart w:id="1282108444" w:edGrp="everyone" w:colFirst="6" w:colLast="6"/>
            <w:permStart w:id="1723488244" w:edGrp="everyone" w:colFirst="7" w:colLast="7"/>
            <w:permStart w:id="1190144297" w:edGrp="everyone" w:colFirst="8" w:colLast="8"/>
            <w:permStart w:id="1066676688" w:edGrp="everyone" w:colFirst="9" w:colLast="9"/>
            <w:permStart w:id="1997160468" w:edGrp="everyone" w:colFirst="10" w:colLast="10"/>
            <w:permStart w:id="1460870140" w:edGrp="everyone" w:colFirst="11" w:colLast="11"/>
            <w:permStart w:id="420165035" w:edGrp="everyone" w:colFirst="12" w:colLast="12"/>
            <w:permStart w:id="1580073015" w:edGrp="everyone" w:colFirst="13" w:colLast="13"/>
          </w:p>
        </w:tc>
        <w:tc>
          <w:tcPr>
            <w:tcW w:w="1416" w:type="dxa"/>
            <w:vAlign w:val="center"/>
          </w:tcPr>
          <w:p w:rsidR="00F8081E" w:rsidRPr="00707C8C" w:rsidRDefault="00F8081E" w:rsidP="00F8081E">
            <w:pPr>
              <w:jc w:val="both"/>
              <w:rPr>
                <w:rFonts w:ascii="Times New Roman" w:eastAsiaTheme="majorEastAsia" w:hAnsi="Times New Roman" w:cs="Times New Roman"/>
                <w:color w:val="404040"/>
                <w:szCs w:val="20"/>
                <w:highlight w:val="yellow"/>
                <w:lang w:eastAsia="zh-TW"/>
              </w:rPr>
            </w:pPr>
          </w:p>
        </w:tc>
        <w:tc>
          <w:tcPr>
            <w:tcW w:w="963" w:type="dxa"/>
            <w:vAlign w:val="center"/>
          </w:tcPr>
          <w:p w:rsidR="00F8081E" w:rsidRPr="00707C8C" w:rsidRDefault="00F8081E" w:rsidP="00F8081E">
            <w:pPr>
              <w:spacing w:before="100" w:beforeAutospacing="1" w:after="100" w:afterAutospacing="1"/>
              <w:jc w:val="both"/>
              <w:rPr>
                <w:rFonts w:ascii="Times New Roman" w:eastAsiaTheme="majorEastAsia" w:hAnsi="Times New Roman" w:cs="Times New Roman"/>
                <w:highlight w:val="yellow"/>
                <w:lang w:eastAsia="zh-TW"/>
              </w:rPr>
            </w:pPr>
          </w:p>
        </w:tc>
        <w:tc>
          <w:tcPr>
            <w:tcW w:w="963" w:type="dxa"/>
            <w:vAlign w:val="center"/>
          </w:tcPr>
          <w:p w:rsidR="00F8081E" w:rsidRPr="00707C8C" w:rsidRDefault="00F8081E" w:rsidP="00F8081E">
            <w:pPr>
              <w:spacing w:before="100" w:beforeAutospacing="1" w:after="100" w:afterAutospacing="1"/>
              <w:jc w:val="both"/>
              <w:rPr>
                <w:rFonts w:ascii="Times New Roman" w:eastAsiaTheme="majorEastAsia" w:hAnsi="Times New Roman" w:cs="Times New Roman"/>
                <w:highlight w:val="yellow"/>
              </w:rPr>
            </w:pPr>
          </w:p>
        </w:tc>
        <w:tc>
          <w:tcPr>
            <w:tcW w:w="1133" w:type="dxa"/>
            <w:vAlign w:val="center"/>
          </w:tcPr>
          <w:p w:rsidR="00F8081E" w:rsidRPr="00707C8C" w:rsidRDefault="00F8081E" w:rsidP="00F8081E">
            <w:pPr>
              <w:spacing w:before="100" w:beforeAutospacing="1" w:after="100" w:afterAutospacing="1"/>
              <w:jc w:val="both"/>
              <w:rPr>
                <w:rFonts w:ascii="Times New Roman" w:eastAsiaTheme="majorEastAsia" w:hAnsi="Times New Roman" w:cs="Times New Roman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:rsidR="00F8081E" w:rsidRPr="00707C8C" w:rsidRDefault="00F8081E" w:rsidP="00F8081E">
            <w:pPr>
              <w:spacing w:before="100" w:beforeAutospacing="1" w:after="100" w:afterAutospacing="1"/>
              <w:jc w:val="both"/>
              <w:rPr>
                <w:rFonts w:ascii="Times New Roman" w:eastAsiaTheme="majorEastAsia" w:hAnsi="Times New Roman" w:cs="Times New Roman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:rsidR="00F8081E" w:rsidRPr="00707C8C" w:rsidRDefault="00F8081E" w:rsidP="00F8081E">
            <w:pPr>
              <w:spacing w:before="100" w:beforeAutospacing="1" w:after="100" w:afterAutospacing="1"/>
              <w:jc w:val="both"/>
              <w:rPr>
                <w:rFonts w:ascii="Times New Roman" w:eastAsiaTheme="majorEastAsia" w:hAnsi="Times New Roman" w:cs="Times New Roman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:rsidR="00F8081E" w:rsidRPr="00707C8C" w:rsidRDefault="00F8081E" w:rsidP="00F8081E">
            <w:pPr>
              <w:spacing w:before="100" w:beforeAutospacing="1" w:after="100" w:afterAutospacing="1"/>
              <w:jc w:val="both"/>
              <w:rPr>
                <w:rFonts w:ascii="Times New Roman" w:eastAsiaTheme="majorEastAsia" w:hAnsi="Times New Roman" w:cs="Times New Roman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:rsidR="00F8081E" w:rsidRPr="00707C8C" w:rsidRDefault="00F8081E" w:rsidP="00F8081E">
            <w:pPr>
              <w:spacing w:before="100" w:beforeAutospacing="1" w:after="100" w:afterAutospacing="1"/>
              <w:jc w:val="both"/>
              <w:rPr>
                <w:rFonts w:ascii="Times New Roman" w:eastAsiaTheme="majorEastAsia" w:hAnsi="Times New Roman" w:cs="Times New Roman"/>
                <w:highlight w:val="yellow"/>
              </w:rPr>
            </w:pPr>
          </w:p>
        </w:tc>
        <w:tc>
          <w:tcPr>
            <w:tcW w:w="975" w:type="dxa"/>
            <w:vAlign w:val="center"/>
          </w:tcPr>
          <w:p w:rsidR="00F8081E" w:rsidRPr="00707C8C" w:rsidRDefault="00F8081E" w:rsidP="00F8081E">
            <w:pPr>
              <w:spacing w:before="100" w:beforeAutospacing="1" w:after="100" w:afterAutospacing="1"/>
              <w:jc w:val="both"/>
              <w:rPr>
                <w:rFonts w:ascii="Times New Roman" w:eastAsiaTheme="majorEastAsia" w:hAnsi="Times New Roman" w:cs="Times New Roman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F8081E" w:rsidRPr="00707C8C" w:rsidRDefault="00F8081E" w:rsidP="00F8081E">
            <w:pPr>
              <w:spacing w:before="100" w:beforeAutospacing="1" w:after="100" w:afterAutospacing="1"/>
              <w:jc w:val="both"/>
              <w:rPr>
                <w:rFonts w:ascii="Times New Roman" w:eastAsiaTheme="majorEastAsia" w:hAnsi="Times New Roman" w:cs="Times New Roman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:rsidR="00F8081E" w:rsidRPr="00707C8C" w:rsidRDefault="00F8081E" w:rsidP="00F8081E">
            <w:pPr>
              <w:spacing w:before="100" w:beforeAutospacing="1" w:after="100" w:afterAutospacing="1"/>
              <w:jc w:val="both"/>
              <w:rPr>
                <w:highlight w:val="yellow"/>
                <w:lang w:eastAsia="zh-TW"/>
              </w:rPr>
            </w:pPr>
          </w:p>
        </w:tc>
        <w:tc>
          <w:tcPr>
            <w:tcW w:w="879" w:type="dxa"/>
            <w:vAlign w:val="center"/>
          </w:tcPr>
          <w:p w:rsidR="00F8081E" w:rsidRPr="00707C8C" w:rsidRDefault="00F8081E" w:rsidP="00F8081E">
            <w:pPr>
              <w:spacing w:before="100" w:beforeAutospacing="1" w:after="100" w:afterAutospacing="1"/>
              <w:jc w:val="both"/>
              <w:rPr>
                <w:rFonts w:ascii="Times New Roman" w:eastAsiaTheme="majorEastAsia" w:hAnsi="Times New Roman" w:cs="Times New Roman"/>
                <w:highlight w:val="yellow"/>
              </w:rPr>
            </w:pPr>
          </w:p>
        </w:tc>
        <w:tc>
          <w:tcPr>
            <w:tcW w:w="456" w:type="dxa"/>
            <w:tcBorders>
              <w:right w:val="single" w:sz="12" w:space="0" w:color="auto"/>
            </w:tcBorders>
            <w:vAlign w:val="center"/>
          </w:tcPr>
          <w:p w:rsidR="00F8081E" w:rsidRPr="00707C8C" w:rsidRDefault="00F8081E" w:rsidP="00F8081E">
            <w:pPr>
              <w:spacing w:before="100" w:beforeAutospacing="1" w:after="100" w:afterAutospacing="1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81E" w:rsidRPr="00707C8C" w:rsidRDefault="00F8081E" w:rsidP="00F8081E">
            <w:pPr>
              <w:spacing w:before="100" w:beforeAutospacing="1" w:after="100" w:afterAutospacing="1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81E" w:rsidRPr="00707C8C" w:rsidRDefault="00F8081E" w:rsidP="00F8081E">
            <w:pPr>
              <w:spacing w:before="100" w:beforeAutospacing="1" w:after="100" w:afterAutospacing="1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81E" w:rsidRPr="00707C8C" w:rsidRDefault="00F8081E" w:rsidP="00F8081E">
            <w:pPr>
              <w:spacing w:before="100" w:beforeAutospacing="1" w:after="100" w:afterAutospacing="1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1E" w:rsidRPr="00707C8C" w:rsidRDefault="00F8081E" w:rsidP="00F8081E">
            <w:pPr>
              <w:tabs>
                <w:tab w:val="left" w:pos="623"/>
              </w:tabs>
              <w:spacing w:before="100" w:beforeAutospacing="1" w:after="100" w:afterAutospacing="1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</w:tr>
      <w:tr w:rsidR="006F027F" w:rsidRPr="00707C8C" w:rsidTr="00B568A5">
        <w:trPr>
          <w:cantSplit/>
          <w:trHeight w:val="567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6F027F" w:rsidRPr="00707C8C" w:rsidRDefault="006F027F" w:rsidP="006F027F">
            <w:pPr>
              <w:widowControl/>
              <w:jc w:val="both"/>
              <w:rPr>
                <w:rFonts w:ascii="Times New Roman" w:eastAsiaTheme="majorEastAsia" w:hAnsi="Times New Roman" w:cs="Times New Roman"/>
                <w:color w:val="404040"/>
                <w:szCs w:val="20"/>
                <w:highlight w:val="yellow"/>
                <w:lang w:eastAsia="zh-TW"/>
              </w:rPr>
            </w:pPr>
            <w:permStart w:id="371020125" w:edGrp="everyone" w:colFirst="0" w:colLast="0"/>
            <w:permStart w:id="1247182811" w:edGrp="everyone" w:colFirst="1" w:colLast="1"/>
            <w:permStart w:id="1514672531" w:edGrp="everyone" w:colFirst="2" w:colLast="2"/>
            <w:permStart w:id="21838941" w:edGrp="everyone" w:colFirst="3" w:colLast="3"/>
            <w:permStart w:id="973283361" w:edGrp="everyone" w:colFirst="4" w:colLast="4"/>
            <w:permStart w:id="209080668" w:edGrp="everyone" w:colFirst="5" w:colLast="5"/>
            <w:permStart w:id="1023429511" w:edGrp="everyone" w:colFirst="6" w:colLast="6"/>
            <w:permStart w:id="904428306" w:edGrp="everyone" w:colFirst="7" w:colLast="7"/>
            <w:permStart w:id="1911044322" w:edGrp="everyone" w:colFirst="8" w:colLast="8"/>
            <w:permStart w:id="1049369756" w:edGrp="everyone" w:colFirst="9" w:colLast="9"/>
            <w:permStart w:id="1907898641" w:edGrp="everyone" w:colFirst="10" w:colLast="10"/>
            <w:permStart w:id="430734281" w:edGrp="everyone" w:colFirst="11" w:colLast="11"/>
            <w:permStart w:id="781063653" w:edGrp="everyone" w:colFirst="12" w:colLast="12"/>
            <w:permStart w:id="1589590075" w:edGrp="everyone" w:colFirst="13" w:colLast="13"/>
            <w:permEnd w:id="587808085"/>
            <w:permEnd w:id="1538932845"/>
            <w:permEnd w:id="843988543"/>
            <w:permEnd w:id="2053769829"/>
            <w:permEnd w:id="788599569"/>
            <w:permEnd w:id="118848073"/>
            <w:permEnd w:id="1282108444"/>
            <w:permEnd w:id="1723488244"/>
            <w:permEnd w:id="1190144297"/>
            <w:permEnd w:id="1066676688"/>
            <w:permEnd w:id="1997160468"/>
            <w:permEnd w:id="1460870140"/>
            <w:permEnd w:id="420165035"/>
            <w:permEnd w:id="1580073015"/>
          </w:p>
        </w:tc>
        <w:tc>
          <w:tcPr>
            <w:tcW w:w="1416" w:type="dxa"/>
            <w:vAlign w:val="center"/>
          </w:tcPr>
          <w:p w:rsidR="006F027F" w:rsidRPr="00707C8C" w:rsidRDefault="006F027F" w:rsidP="006F027F">
            <w:pPr>
              <w:jc w:val="both"/>
              <w:rPr>
                <w:rFonts w:ascii="Times New Roman" w:eastAsiaTheme="majorEastAsia" w:hAnsi="Times New Roman" w:cs="Times New Roman"/>
                <w:color w:val="404040"/>
                <w:szCs w:val="20"/>
                <w:highlight w:val="yellow"/>
                <w:lang w:eastAsia="zh-TW"/>
              </w:rPr>
            </w:pPr>
          </w:p>
        </w:tc>
        <w:tc>
          <w:tcPr>
            <w:tcW w:w="963" w:type="dxa"/>
            <w:vAlign w:val="center"/>
          </w:tcPr>
          <w:p w:rsidR="006F027F" w:rsidRPr="00707C8C" w:rsidRDefault="006F027F" w:rsidP="006F027F">
            <w:pPr>
              <w:jc w:val="both"/>
              <w:rPr>
                <w:rFonts w:ascii="Times New Roman" w:eastAsiaTheme="majorEastAsia" w:hAnsi="Times New Roman" w:cs="Times New Roman"/>
                <w:highlight w:val="yellow"/>
                <w:lang w:eastAsia="zh-TW"/>
              </w:rPr>
            </w:pPr>
          </w:p>
        </w:tc>
        <w:tc>
          <w:tcPr>
            <w:tcW w:w="963" w:type="dxa"/>
            <w:vAlign w:val="center"/>
          </w:tcPr>
          <w:p w:rsidR="006F027F" w:rsidRPr="00707C8C" w:rsidRDefault="006F027F" w:rsidP="006F027F">
            <w:pPr>
              <w:jc w:val="both"/>
              <w:rPr>
                <w:rFonts w:ascii="Times New Roman" w:eastAsiaTheme="majorEastAsia" w:hAnsi="Times New Roman" w:cs="Times New Roman"/>
                <w:highlight w:val="yellow"/>
              </w:rPr>
            </w:pPr>
          </w:p>
        </w:tc>
        <w:tc>
          <w:tcPr>
            <w:tcW w:w="1133" w:type="dxa"/>
            <w:vAlign w:val="center"/>
          </w:tcPr>
          <w:p w:rsidR="006F027F" w:rsidRPr="00707C8C" w:rsidRDefault="006F027F" w:rsidP="006F027F">
            <w:pPr>
              <w:spacing w:line="320" w:lineRule="atLeast"/>
              <w:jc w:val="both"/>
              <w:rPr>
                <w:rFonts w:ascii="Times New Roman" w:eastAsiaTheme="majorEastAsia" w:hAnsi="Times New Roman" w:cs="Times New Roman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:rsidR="006F027F" w:rsidRPr="00707C8C" w:rsidRDefault="006F027F" w:rsidP="006F027F">
            <w:pPr>
              <w:spacing w:line="320" w:lineRule="atLeast"/>
              <w:jc w:val="both"/>
              <w:rPr>
                <w:rFonts w:ascii="Times New Roman" w:eastAsiaTheme="majorEastAsia" w:hAnsi="Times New Roman" w:cs="Times New Roman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:rsidR="006F027F" w:rsidRPr="00707C8C" w:rsidRDefault="006F027F" w:rsidP="006F027F">
            <w:pPr>
              <w:spacing w:line="320" w:lineRule="atLeast"/>
              <w:jc w:val="both"/>
              <w:rPr>
                <w:rFonts w:ascii="Times New Roman" w:eastAsiaTheme="majorEastAsia" w:hAnsi="Times New Roman" w:cs="Times New Roman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:rsidR="006F027F" w:rsidRPr="00707C8C" w:rsidRDefault="006F027F" w:rsidP="006F027F">
            <w:pPr>
              <w:spacing w:line="320" w:lineRule="atLeast"/>
              <w:jc w:val="both"/>
              <w:rPr>
                <w:rFonts w:ascii="Times New Roman" w:eastAsiaTheme="majorEastAsia" w:hAnsi="Times New Roman" w:cs="Times New Roman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:rsidR="006F027F" w:rsidRPr="00707C8C" w:rsidRDefault="006F027F" w:rsidP="006F027F">
            <w:pPr>
              <w:spacing w:line="320" w:lineRule="atLeast"/>
              <w:jc w:val="both"/>
              <w:rPr>
                <w:rFonts w:ascii="Times New Roman" w:eastAsiaTheme="majorEastAsia" w:hAnsi="Times New Roman" w:cs="Times New Roman"/>
                <w:highlight w:val="yellow"/>
              </w:rPr>
            </w:pPr>
          </w:p>
        </w:tc>
        <w:tc>
          <w:tcPr>
            <w:tcW w:w="975" w:type="dxa"/>
            <w:vAlign w:val="center"/>
          </w:tcPr>
          <w:p w:rsidR="006F027F" w:rsidRPr="00707C8C" w:rsidRDefault="006F027F" w:rsidP="006F027F">
            <w:pPr>
              <w:spacing w:line="320" w:lineRule="atLeast"/>
              <w:jc w:val="both"/>
              <w:rPr>
                <w:rFonts w:ascii="Times New Roman" w:eastAsiaTheme="majorEastAsia" w:hAnsi="Times New Roman" w:cs="Times New Roman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6F027F" w:rsidRPr="00707C8C" w:rsidRDefault="006F027F" w:rsidP="006F027F">
            <w:pPr>
              <w:spacing w:line="320" w:lineRule="atLeast"/>
              <w:jc w:val="both"/>
              <w:rPr>
                <w:rFonts w:ascii="Times New Roman" w:eastAsiaTheme="majorEastAsia" w:hAnsi="Times New Roman" w:cs="Times New Roman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:rsidR="006F027F" w:rsidRPr="00707C8C" w:rsidRDefault="006F027F" w:rsidP="006F027F">
            <w:pPr>
              <w:jc w:val="both"/>
              <w:rPr>
                <w:highlight w:val="yellow"/>
                <w:lang w:eastAsia="zh-TW"/>
              </w:rPr>
            </w:pPr>
          </w:p>
        </w:tc>
        <w:tc>
          <w:tcPr>
            <w:tcW w:w="879" w:type="dxa"/>
            <w:vAlign w:val="center"/>
          </w:tcPr>
          <w:p w:rsidR="006F027F" w:rsidRPr="00707C8C" w:rsidRDefault="006F027F" w:rsidP="006F027F">
            <w:pPr>
              <w:spacing w:line="320" w:lineRule="atLeast"/>
              <w:jc w:val="both"/>
              <w:rPr>
                <w:rFonts w:ascii="Times New Roman" w:eastAsiaTheme="majorEastAsia" w:hAnsi="Times New Roman" w:cs="Times New Roman"/>
                <w:highlight w:val="yellow"/>
              </w:rPr>
            </w:pPr>
          </w:p>
        </w:tc>
        <w:tc>
          <w:tcPr>
            <w:tcW w:w="456" w:type="dxa"/>
            <w:tcBorders>
              <w:right w:val="single" w:sz="12" w:space="0" w:color="auto"/>
            </w:tcBorders>
            <w:vAlign w:val="center"/>
          </w:tcPr>
          <w:p w:rsidR="006F027F" w:rsidRPr="00707C8C" w:rsidRDefault="006F027F" w:rsidP="006F027F">
            <w:pPr>
              <w:spacing w:before="100" w:beforeAutospacing="1" w:after="100" w:afterAutospacing="1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27F" w:rsidRPr="00707C8C" w:rsidRDefault="006F027F" w:rsidP="006F027F">
            <w:pPr>
              <w:spacing w:before="100" w:beforeAutospacing="1" w:after="100" w:afterAutospacing="1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27F" w:rsidRPr="00707C8C" w:rsidRDefault="006F027F" w:rsidP="006F027F">
            <w:pPr>
              <w:spacing w:before="100" w:beforeAutospacing="1" w:after="100" w:afterAutospacing="1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27F" w:rsidRPr="00707C8C" w:rsidRDefault="006F027F" w:rsidP="006F027F">
            <w:pPr>
              <w:spacing w:before="100" w:beforeAutospacing="1" w:after="100" w:afterAutospacing="1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F" w:rsidRPr="00707C8C" w:rsidRDefault="006F027F" w:rsidP="006F027F">
            <w:pPr>
              <w:spacing w:before="100" w:beforeAutospacing="1" w:after="100" w:afterAutospacing="1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</w:tr>
      <w:tr w:rsidR="006F027F" w:rsidRPr="00707C8C" w:rsidTr="00B568A5">
        <w:trPr>
          <w:cantSplit/>
          <w:trHeight w:val="567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6F027F" w:rsidRPr="00707C8C" w:rsidRDefault="006F027F" w:rsidP="006F027F">
            <w:pPr>
              <w:widowControl/>
              <w:jc w:val="both"/>
              <w:rPr>
                <w:rFonts w:ascii="Times New Roman" w:eastAsiaTheme="majorEastAsia" w:hAnsi="Times New Roman" w:cs="Times New Roman"/>
                <w:color w:val="404040"/>
                <w:sz w:val="20"/>
                <w:szCs w:val="20"/>
                <w:lang w:eastAsia="zh-TW"/>
              </w:rPr>
            </w:pPr>
            <w:permStart w:id="1642929626" w:edGrp="everyone" w:colFirst="0" w:colLast="0"/>
            <w:permStart w:id="1798572334" w:edGrp="everyone" w:colFirst="1" w:colLast="1"/>
            <w:permStart w:id="2089903590" w:edGrp="everyone" w:colFirst="2" w:colLast="2"/>
            <w:permStart w:id="287385559" w:edGrp="everyone" w:colFirst="3" w:colLast="3"/>
            <w:permStart w:id="1003905074" w:edGrp="everyone" w:colFirst="4" w:colLast="4"/>
            <w:permStart w:id="1350514519" w:edGrp="everyone" w:colFirst="5" w:colLast="5"/>
            <w:permStart w:id="595024969" w:edGrp="everyone" w:colFirst="6" w:colLast="6"/>
            <w:permStart w:id="1705590016" w:edGrp="everyone" w:colFirst="7" w:colLast="7"/>
            <w:permStart w:id="298604222" w:edGrp="everyone" w:colFirst="8" w:colLast="8"/>
            <w:permStart w:id="743334172" w:edGrp="everyone" w:colFirst="9" w:colLast="9"/>
            <w:permStart w:id="385313342" w:edGrp="everyone" w:colFirst="10" w:colLast="10"/>
            <w:permStart w:id="1699754459" w:edGrp="everyone" w:colFirst="11" w:colLast="11"/>
            <w:permStart w:id="794692933" w:edGrp="everyone" w:colFirst="12" w:colLast="12"/>
            <w:permStart w:id="1956734455" w:edGrp="everyone" w:colFirst="13" w:colLast="13"/>
            <w:permEnd w:id="371020125"/>
            <w:permEnd w:id="1247182811"/>
            <w:permEnd w:id="1514672531"/>
            <w:permEnd w:id="21838941"/>
            <w:permEnd w:id="973283361"/>
            <w:permEnd w:id="209080668"/>
            <w:permEnd w:id="1023429511"/>
            <w:permEnd w:id="904428306"/>
            <w:permEnd w:id="1911044322"/>
            <w:permEnd w:id="1049369756"/>
            <w:permEnd w:id="1907898641"/>
            <w:permEnd w:id="430734281"/>
            <w:permEnd w:id="781063653"/>
            <w:permEnd w:id="1589590075"/>
          </w:p>
        </w:tc>
        <w:tc>
          <w:tcPr>
            <w:tcW w:w="1416" w:type="dxa"/>
            <w:vAlign w:val="center"/>
          </w:tcPr>
          <w:p w:rsidR="006F027F" w:rsidRPr="00707C8C" w:rsidRDefault="006F027F" w:rsidP="006F027F">
            <w:pPr>
              <w:jc w:val="both"/>
              <w:rPr>
                <w:rFonts w:ascii="Times New Roman" w:eastAsiaTheme="majorEastAsia" w:hAnsi="Times New Roman" w:cs="Times New Roman"/>
                <w:color w:val="404040"/>
                <w:sz w:val="20"/>
                <w:szCs w:val="20"/>
                <w:lang w:eastAsia="zh-TW"/>
              </w:rPr>
            </w:pPr>
          </w:p>
        </w:tc>
        <w:tc>
          <w:tcPr>
            <w:tcW w:w="963" w:type="dxa"/>
            <w:vAlign w:val="center"/>
          </w:tcPr>
          <w:p w:rsidR="006F027F" w:rsidRPr="00707C8C" w:rsidRDefault="006F027F" w:rsidP="006F027F">
            <w:pPr>
              <w:spacing w:before="100" w:beforeAutospacing="1" w:after="100" w:afterAutospacing="1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63" w:type="dxa"/>
            <w:vAlign w:val="center"/>
          </w:tcPr>
          <w:p w:rsidR="006F027F" w:rsidRPr="00707C8C" w:rsidRDefault="006F027F" w:rsidP="006F027F">
            <w:pPr>
              <w:spacing w:before="100" w:beforeAutospacing="1" w:after="100" w:afterAutospacing="1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6F027F" w:rsidRPr="00707C8C" w:rsidRDefault="006F027F" w:rsidP="001351BB">
            <w:pPr>
              <w:spacing w:before="100" w:beforeAutospacing="1" w:after="100" w:afterAutospacing="1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6F027F" w:rsidRPr="00707C8C" w:rsidRDefault="006F027F" w:rsidP="006F027F">
            <w:pPr>
              <w:spacing w:before="100" w:beforeAutospacing="1" w:after="100" w:afterAutospacing="1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6F027F" w:rsidRPr="00707C8C" w:rsidRDefault="006F027F" w:rsidP="006F027F">
            <w:pPr>
              <w:spacing w:before="100" w:beforeAutospacing="1" w:after="100" w:afterAutospacing="1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6F027F" w:rsidRPr="00707C8C" w:rsidRDefault="006F027F" w:rsidP="006F027F">
            <w:pPr>
              <w:spacing w:before="100" w:beforeAutospacing="1" w:after="100" w:afterAutospacing="1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6F027F" w:rsidRPr="00707C8C" w:rsidRDefault="006F027F" w:rsidP="006F027F">
            <w:pPr>
              <w:spacing w:before="100" w:beforeAutospacing="1" w:after="100" w:afterAutospacing="1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6F027F" w:rsidRPr="00707C8C" w:rsidRDefault="006F027F" w:rsidP="006F027F">
            <w:pPr>
              <w:spacing w:before="100" w:beforeAutospacing="1" w:after="100" w:afterAutospacing="1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F027F" w:rsidRPr="00707C8C" w:rsidRDefault="006F027F" w:rsidP="006F027F">
            <w:pPr>
              <w:spacing w:before="100" w:beforeAutospacing="1" w:after="100" w:afterAutospacing="1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6F027F" w:rsidRPr="00707C8C" w:rsidRDefault="006F027F" w:rsidP="006F027F">
            <w:pPr>
              <w:spacing w:before="100" w:beforeAutospacing="1" w:after="100" w:afterAutospacing="1"/>
              <w:jc w:val="both"/>
              <w:rPr>
                <w:sz w:val="20"/>
                <w:lang w:eastAsia="zh-TW"/>
              </w:rPr>
            </w:pPr>
          </w:p>
        </w:tc>
        <w:tc>
          <w:tcPr>
            <w:tcW w:w="879" w:type="dxa"/>
            <w:vAlign w:val="center"/>
          </w:tcPr>
          <w:p w:rsidR="006F027F" w:rsidRPr="00707C8C" w:rsidRDefault="006F027F" w:rsidP="006F027F">
            <w:pPr>
              <w:spacing w:before="100" w:beforeAutospacing="1" w:after="100" w:afterAutospacing="1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right w:val="single" w:sz="12" w:space="0" w:color="auto"/>
            </w:tcBorders>
            <w:vAlign w:val="center"/>
          </w:tcPr>
          <w:p w:rsidR="006F027F" w:rsidRPr="00707C8C" w:rsidRDefault="006F027F" w:rsidP="006F027F">
            <w:pPr>
              <w:spacing w:before="100" w:beforeAutospacing="1" w:after="100" w:afterAutospacing="1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27F" w:rsidRPr="00707C8C" w:rsidRDefault="006F027F" w:rsidP="006F027F">
            <w:pPr>
              <w:spacing w:before="100" w:beforeAutospacing="1" w:after="100" w:afterAutospacing="1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27F" w:rsidRPr="00707C8C" w:rsidRDefault="006F027F" w:rsidP="006F027F">
            <w:pPr>
              <w:spacing w:before="100" w:beforeAutospacing="1" w:after="100" w:afterAutospacing="1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27F" w:rsidRPr="00707C8C" w:rsidRDefault="006F027F" w:rsidP="006F027F">
            <w:pPr>
              <w:spacing w:before="100" w:beforeAutospacing="1" w:after="100" w:afterAutospacing="1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F" w:rsidRPr="00707C8C" w:rsidRDefault="006F027F" w:rsidP="006F027F">
            <w:pPr>
              <w:spacing w:before="100" w:beforeAutospacing="1" w:after="100" w:afterAutospacing="1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</w:tr>
      <w:tr w:rsidR="00A3294F" w:rsidRPr="00707C8C" w:rsidTr="00B568A5">
        <w:trPr>
          <w:cantSplit/>
          <w:trHeight w:val="567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A3294F" w:rsidRPr="00707C8C" w:rsidRDefault="00A3294F" w:rsidP="00A3294F">
            <w:pPr>
              <w:widowControl/>
              <w:spacing w:before="100" w:beforeAutospacing="1" w:after="100" w:afterAutospacing="1"/>
              <w:jc w:val="both"/>
              <w:rPr>
                <w:rFonts w:ascii="Times New Roman" w:eastAsiaTheme="majorEastAsia" w:hAnsi="Times New Roman" w:cs="Times New Roman"/>
                <w:color w:val="404040"/>
                <w:sz w:val="20"/>
                <w:szCs w:val="20"/>
              </w:rPr>
            </w:pPr>
            <w:permStart w:id="309536153" w:edGrp="everyone" w:colFirst="0" w:colLast="0"/>
            <w:permStart w:id="691995441" w:edGrp="everyone" w:colFirst="1" w:colLast="1"/>
            <w:permStart w:id="920789165" w:edGrp="everyone" w:colFirst="2" w:colLast="2"/>
            <w:permStart w:id="586235411" w:edGrp="everyone" w:colFirst="3" w:colLast="3"/>
            <w:permStart w:id="697188527" w:edGrp="everyone" w:colFirst="4" w:colLast="4"/>
            <w:permStart w:id="373649919" w:edGrp="everyone" w:colFirst="5" w:colLast="5"/>
            <w:permStart w:id="1975196916" w:edGrp="everyone" w:colFirst="6" w:colLast="6"/>
            <w:permStart w:id="658007687" w:edGrp="everyone" w:colFirst="7" w:colLast="7"/>
            <w:permStart w:id="594757940" w:edGrp="everyone" w:colFirst="8" w:colLast="8"/>
            <w:permStart w:id="42082762" w:edGrp="everyone" w:colFirst="9" w:colLast="9"/>
            <w:permStart w:id="1650612542" w:edGrp="everyone" w:colFirst="10" w:colLast="10"/>
            <w:permStart w:id="252845985" w:edGrp="everyone" w:colFirst="11" w:colLast="11"/>
            <w:permStart w:id="250505356" w:edGrp="everyone" w:colFirst="12" w:colLast="12"/>
            <w:permStart w:id="507339579" w:edGrp="everyone" w:colFirst="13" w:colLast="13"/>
            <w:permEnd w:id="1642929626"/>
            <w:permEnd w:id="1798572334"/>
            <w:permEnd w:id="2089903590"/>
            <w:permEnd w:id="287385559"/>
            <w:permEnd w:id="1003905074"/>
            <w:permEnd w:id="1350514519"/>
            <w:permEnd w:id="595024969"/>
            <w:permEnd w:id="1705590016"/>
            <w:permEnd w:id="298604222"/>
            <w:permEnd w:id="743334172"/>
            <w:permEnd w:id="385313342"/>
            <w:permEnd w:id="1699754459"/>
            <w:permEnd w:id="794692933"/>
            <w:permEnd w:id="1956734455"/>
          </w:p>
        </w:tc>
        <w:tc>
          <w:tcPr>
            <w:tcW w:w="1416" w:type="dxa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ascii="Times New Roman" w:eastAsiaTheme="majorEastAsia" w:hAnsi="Times New Roman" w:cs="Times New Roman"/>
                <w:color w:val="404040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ascii="Times New Roman" w:eastAsiaTheme="majorEastAsia" w:hAnsi="Times New Roman" w:cs="Times New Roman"/>
                <w:color w:val="404040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right w:val="single" w:sz="12" w:space="0" w:color="auto"/>
            </w:tcBorders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</w:tr>
      <w:tr w:rsidR="00A3294F" w:rsidRPr="00707C8C" w:rsidTr="00B568A5">
        <w:trPr>
          <w:cantSplit/>
          <w:trHeight w:val="567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  <w:permStart w:id="634467692" w:edGrp="everyone" w:colFirst="0" w:colLast="0"/>
            <w:permStart w:id="1030227408" w:edGrp="everyone" w:colFirst="1" w:colLast="1"/>
            <w:permStart w:id="607916523" w:edGrp="everyone" w:colFirst="2" w:colLast="2"/>
            <w:permStart w:id="717641637" w:edGrp="everyone" w:colFirst="3" w:colLast="3"/>
            <w:permStart w:id="720315481" w:edGrp="everyone" w:colFirst="4" w:colLast="4"/>
            <w:permStart w:id="208295955" w:edGrp="everyone" w:colFirst="5" w:colLast="5"/>
            <w:permStart w:id="1697213382" w:edGrp="everyone" w:colFirst="6" w:colLast="6"/>
            <w:permStart w:id="1857104057" w:edGrp="everyone" w:colFirst="7" w:colLast="7"/>
            <w:permStart w:id="1580555328" w:edGrp="everyone" w:colFirst="8" w:colLast="8"/>
            <w:permStart w:id="854414375" w:edGrp="everyone" w:colFirst="9" w:colLast="9"/>
            <w:permStart w:id="1676041811" w:edGrp="everyone" w:colFirst="10" w:colLast="10"/>
            <w:permStart w:id="1901406640" w:edGrp="everyone" w:colFirst="11" w:colLast="11"/>
            <w:permStart w:id="349114222" w:edGrp="everyone" w:colFirst="12" w:colLast="12"/>
            <w:permStart w:id="875562925" w:edGrp="everyone" w:colFirst="13" w:colLast="13"/>
            <w:permEnd w:id="309536153"/>
            <w:permEnd w:id="691995441"/>
            <w:permEnd w:id="920789165"/>
            <w:permEnd w:id="586235411"/>
            <w:permEnd w:id="697188527"/>
            <w:permEnd w:id="373649919"/>
            <w:permEnd w:id="1975196916"/>
            <w:permEnd w:id="658007687"/>
            <w:permEnd w:id="594757940"/>
            <w:permEnd w:id="42082762"/>
            <w:permEnd w:id="1650612542"/>
            <w:permEnd w:id="252845985"/>
            <w:permEnd w:id="250505356"/>
            <w:permEnd w:id="507339579"/>
          </w:p>
        </w:tc>
        <w:tc>
          <w:tcPr>
            <w:tcW w:w="1416" w:type="dxa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tcBorders>
              <w:right w:val="single" w:sz="12" w:space="0" w:color="auto"/>
            </w:tcBorders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</w:tr>
      <w:tr w:rsidR="00A3294F" w:rsidRPr="00707C8C" w:rsidTr="00B568A5">
        <w:trPr>
          <w:cantSplit/>
          <w:trHeight w:val="567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  <w:permStart w:id="1645108756" w:edGrp="everyone" w:colFirst="0" w:colLast="0"/>
            <w:permStart w:id="430993365" w:edGrp="everyone" w:colFirst="1" w:colLast="1"/>
            <w:permStart w:id="1762079472" w:edGrp="everyone" w:colFirst="2" w:colLast="2"/>
            <w:permStart w:id="200802573" w:edGrp="everyone" w:colFirst="3" w:colLast="3"/>
            <w:permStart w:id="208953363" w:edGrp="everyone" w:colFirst="4" w:colLast="4"/>
            <w:permStart w:id="1246003076" w:edGrp="everyone" w:colFirst="5" w:colLast="5"/>
            <w:permStart w:id="2125287755" w:edGrp="everyone" w:colFirst="6" w:colLast="6"/>
            <w:permStart w:id="976817710" w:edGrp="everyone" w:colFirst="7" w:colLast="7"/>
            <w:permStart w:id="1549617842" w:edGrp="everyone" w:colFirst="8" w:colLast="8"/>
            <w:permStart w:id="1436035583" w:edGrp="everyone" w:colFirst="9" w:colLast="9"/>
            <w:permStart w:id="555512500" w:edGrp="everyone" w:colFirst="10" w:colLast="10"/>
            <w:permStart w:id="786913847" w:edGrp="everyone" w:colFirst="11" w:colLast="11"/>
            <w:permStart w:id="356385555" w:edGrp="everyone" w:colFirst="12" w:colLast="12"/>
            <w:permStart w:id="1274817303" w:edGrp="everyone" w:colFirst="13" w:colLast="13"/>
            <w:permEnd w:id="634467692"/>
            <w:permEnd w:id="1030227408"/>
            <w:permEnd w:id="607916523"/>
            <w:permEnd w:id="717641637"/>
            <w:permEnd w:id="720315481"/>
            <w:permEnd w:id="208295955"/>
            <w:permEnd w:id="1697213382"/>
            <w:permEnd w:id="1857104057"/>
            <w:permEnd w:id="1580555328"/>
            <w:permEnd w:id="854414375"/>
            <w:permEnd w:id="1676041811"/>
            <w:permEnd w:id="1901406640"/>
            <w:permEnd w:id="349114222"/>
            <w:permEnd w:id="875562925"/>
          </w:p>
        </w:tc>
        <w:tc>
          <w:tcPr>
            <w:tcW w:w="1416" w:type="dxa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tcBorders>
              <w:right w:val="single" w:sz="12" w:space="0" w:color="auto"/>
            </w:tcBorders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A3294F" w:rsidRPr="00707C8C" w:rsidTr="00B568A5">
        <w:trPr>
          <w:cantSplit/>
          <w:trHeight w:val="567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  <w:permStart w:id="1490174255" w:edGrp="everyone" w:colFirst="0" w:colLast="0"/>
            <w:permStart w:id="1792356240" w:edGrp="everyone" w:colFirst="1" w:colLast="1"/>
            <w:permStart w:id="1157251698" w:edGrp="everyone" w:colFirst="2" w:colLast="2"/>
            <w:permStart w:id="1796889465" w:edGrp="everyone" w:colFirst="3" w:colLast="3"/>
            <w:permStart w:id="1064311880" w:edGrp="everyone" w:colFirst="4" w:colLast="4"/>
            <w:permStart w:id="149910672" w:edGrp="everyone" w:colFirst="5" w:colLast="5"/>
            <w:permStart w:id="1249139366" w:edGrp="everyone" w:colFirst="6" w:colLast="6"/>
            <w:permStart w:id="1986165040" w:edGrp="everyone" w:colFirst="7" w:colLast="7"/>
            <w:permStart w:id="652045099" w:edGrp="everyone" w:colFirst="8" w:colLast="8"/>
            <w:permStart w:id="315176303" w:edGrp="everyone" w:colFirst="9" w:colLast="9"/>
            <w:permStart w:id="906780629" w:edGrp="everyone" w:colFirst="10" w:colLast="10"/>
            <w:permStart w:id="2020029362" w:edGrp="everyone" w:colFirst="11" w:colLast="11"/>
            <w:permStart w:id="1017141475" w:edGrp="everyone" w:colFirst="12" w:colLast="12"/>
            <w:permStart w:id="221905379" w:edGrp="everyone" w:colFirst="13" w:colLast="13"/>
            <w:permEnd w:id="1645108756"/>
            <w:permEnd w:id="430993365"/>
            <w:permEnd w:id="1762079472"/>
            <w:permEnd w:id="200802573"/>
            <w:permEnd w:id="208953363"/>
            <w:permEnd w:id="1246003076"/>
            <w:permEnd w:id="2125287755"/>
            <w:permEnd w:id="976817710"/>
            <w:permEnd w:id="1549617842"/>
            <w:permEnd w:id="1436035583"/>
            <w:permEnd w:id="555512500"/>
            <w:permEnd w:id="786913847"/>
            <w:permEnd w:id="356385555"/>
            <w:permEnd w:id="1274817303"/>
          </w:p>
        </w:tc>
        <w:tc>
          <w:tcPr>
            <w:tcW w:w="1416" w:type="dxa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tcBorders>
              <w:right w:val="single" w:sz="12" w:space="0" w:color="auto"/>
            </w:tcBorders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A3294F" w:rsidRPr="00707C8C" w:rsidTr="00B568A5">
        <w:trPr>
          <w:cantSplit/>
          <w:trHeight w:val="567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  <w:permStart w:id="1371868866" w:edGrp="everyone" w:colFirst="0" w:colLast="0"/>
            <w:permStart w:id="251340492" w:edGrp="everyone" w:colFirst="1" w:colLast="1"/>
            <w:permStart w:id="1272995147" w:edGrp="everyone" w:colFirst="2" w:colLast="2"/>
            <w:permStart w:id="866128184" w:edGrp="everyone" w:colFirst="3" w:colLast="3"/>
            <w:permStart w:id="1823359946" w:edGrp="everyone" w:colFirst="4" w:colLast="4"/>
            <w:permStart w:id="2044534762" w:edGrp="everyone" w:colFirst="5" w:colLast="5"/>
            <w:permStart w:id="385774740" w:edGrp="everyone" w:colFirst="6" w:colLast="6"/>
            <w:permStart w:id="1782723232" w:edGrp="everyone" w:colFirst="7" w:colLast="7"/>
            <w:permStart w:id="1516317297" w:edGrp="everyone" w:colFirst="8" w:colLast="8"/>
            <w:permStart w:id="1121219029" w:edGrp="everyone" w:colFirst="9" w:colLast="9"/>
            <w:permStart w:id="1412792303" w:edGrp="everyone" w:colFirst="10" w:colLast="10"/>
            <w:permStart w:id="1204169462" w:edGrp="everyone" w:colFirst="11" w:colLast="11"/>
            <w:permStart w:id="982140059" w:edGrp="everyone" w:colFirst="12" w:colLast="12"/>
            <w:permStart w:id="1015707643" w:edGrp="everyone" w:colFirst="13" w:colLast="13"/>
            <w:permEnd w:id="1490174255"/>
            <w:permEnd w:id="1792356240"/>
            <w:permEnd w:id="1157251698"/>
            <w:permEnd w:id="1796889465"/>
            <w:permEnd w:id="1064311880"/>
            <w:permEnd w:id="149910672"/>
            <w:permEnd w:id="1249139366"/>
            <w:permEnd w:id="1986165040"/>
            <w:permEnd w:id="652045099"/>
            <w:permEnd w:id="315176303"/>
            <w:permEnd w:id="906780629"/>
            <w:permEnd w:id="2020029362"/>
            <w:permEnd w:id="1017141475"/>
            <w:permEnd w:id="221905379"/>
          </w:p>
        </w:tc>
        <w:tc>
          <w:tcPr>
            <w:tcW w:w="1416" w:type="dxa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tcBorders>
              <w:right w:val="single" w:sz="12" w:space="0" w:color="auto"/>
            </w:tcBorders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noProof/>
                <w:sz w:val="20"/>
                <w:szCs w:val="20"/>
              </w:rPr>
            </w:pPr>
          </w:p>
        </w:tc>
      </w:tr>
      <w:tr w:rsidR="00A3294F" w:rsidRPr="00707C8C" w:rsidTr="00B568A5">
        <w:trPr>
          <w:cantSplit/>
          <w:trHeight w:val="567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  <w:permStart w:id="1845315117" w:edGrp="everyone" w:colFirst="0" w:colLast="0"/>
            <w:permStart w:id="1190019621" w:edGrp="everyone" w:colFirst="1" w:colLast="1"/>
            <w:permStart w:id="1217291018" w:edGrp="everyone" w:colFirst="2" w:colLast="2"/>
            <w:permStart w:id="1714372047" w:edGrp="everyone" w:colFirst="3" w:colLast="3"/>
            <w:permStart w:id="1965577868" w:edGrp="everyone" w:colFirst="4" w:colLast="4"/>
            <w:permStart w:id="399660271" w:edGrp="everyone" w:colFirst="5" w:colLast="5"/>
            <w:permStart w:id="405471849" w:edGrp="everyone" w:colFirst="6" w:colLast="6"/>
            <w:permStart w:id="190664358" w:edGrp="everyone" w:colFirst="7" w:colLast="7"/>
            <w:permStart w:id="781526936" w:edGrp="everyone" w:colFirst="8" w:colLast="8"/>
            <w:permStart w:id="179065964" w:edGrp="everyone" w:colFirst="9" w:colLast="9"/>
            <w:permStart w:id="1350110090" w:edGrp="everyone" w:colFirst="10" w:colLast="10"/>
            <w:permStart w:id="1390506113" w:edGrp="everyone" w:colFirst="11" w:colLast="11"/>
            <w:permStart w:id="316295893" w:edGrp="everyone" w:colFirst="12" w:colLast="12"/>
            <w:permStart w:id="1189966506" w:edGrp="everyone" w:colFirst="13" w:colLast="13"/>
            <w:permEnd w:id="1371868866"/>
            <w:permEnd w:id="251340492"/>
            <w:permEnd w:id="1272995147"/>
            <w:permEnd w:id="866128184"/>
            <w:permEnd w:id="1823359946"/>
            <w:permEnd w:id="2044534762"/>
            <w:permEnd w:id="385774740"/>
            <w:permEnd w:id="1782723232"/>
            <w:permEnd w:id="1516317297"/>
            <w:permEnd w:id="1121219029"/>
            <w:permEnd w:id="1412792303"/>
            <w:permEnd w:id="1204169462"/>
            <w:permEnd w:id="982140059"/>
            <w:permEnd w:id="1015707643"/>
          </w:p>
        </w:tc>
        <w:tc>
          <w:tcPr>
            <w:tcW w:w="1416" w:type="dxa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tcBorders>
              <w:right w:val="single" w:sz="12" w:space="0" w:color="auto"/>
            </w:tcBorders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noProof/>
                <w:sz w:val="20"/>
                <w:szCs w:val="20"/>
              </w:rPr>
            </w:pPr>
          </w:p>
        </w:tc>
      </w:tr>
      <w:tr w:rsidR="00A3294F" w:rsidRPr="00707C8C" w:rsidTr="00B568A5">
        <w:trPr>
          <w:cantSplit/>
          <w:trHeight w:val="567"/>
        </w:trPr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  <w:permStart w:id="1893084839" w:edGrp="everyone" w:colFirst="0" w:colLast="0"/>
            <w:permStart w:id="1112152824" w:edGrp="everyone" w:colFirst="1" w:colLast="1"/>
            <w:permStart w:id="2108512701" w:edGrp="everyone" w:colFirst="2" w:colLast="2"/>
            <w:permStart w:id="1902196345" w:edGrp="everyone" w:colFirst="3" w:colLast="3"/>
            <w:permStart w:id="2132700146" w:edGrp="everyone" w:colFirst="4" w:colLast="4"/>
            <w:permStart w:id="751332693" w:edGrp="everyone" w:colFirst="5" w:colLast="5"/>
            <w:permStart w:id="1693925212" w:edGrp="everyone" w:colFirst="6" w:colLast="6"/>
            <w:permStart w:id="770058059" w:edGrp="everyone" w:colFirst="7" w:colLast="7"/>
            <w:permStart w:id="1373403803" w:edGrp="everyone" w:colFirst="8" w:colLast="8"/>
            <w:permStart w:id="656875949" w:edGrp="everyone" w:colFirst="9" w:colLast="9"/>
            <w:permStart w:id="764819573" w:edGrp="everyone" w:colFirst="10" w:colLast="10"/>
            <w:permStart w:id="435099849" w:edGrp="everyone" w:colFirst="11" w:colLast="11"/>
            <w:permStart w:id="1852122016" w:edGrp="everyone" w:colFirst="12" w:colLast="12"/>
            <w:permStart w:id="487745600" w:edGrp="everyone" w:colFirst="13" w:colLast="13"/>
            <w:permEnd w:id="1845315117"/>
            <w:permEnd w:id="1190019621"/>
            <w:permEnd w:id="1217291018"/>
            <w:permEnd w:id="1714372047"/>
            <w:permEnd w:id="1965577868"/>
            <w:permEnd w:id="399660271"/>
            <w:permEnd w:id="405471849"/>
            <w:permEnd w:id="190664358"/>
            <w:permEnd w:id="781526936"/>
            <w:permEnd w:id="179065964"/>
            <w:permEnd w:id="1350110090"/>
            <w:permEnd w:id="1390506113"/>
            <w:permEnd w:id="316295893"/>
            <w:permEnd w:id="1189966506"/>
          </w:p>
        </w:tc>
        <w:tc>
          <w:tcPr>
            <w:tcW w:w="1416" w:type="dxa"/>
            <w:tcBorders>
              <w:bottom w:val="single" w:sz="12" w:space="0" w:color="auto"/>
            </w:tcBorders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3" w:type="dxa"/>
            <w:tcBorders>
              <w:bottom w:val="single" w:sz="12" w:space="0" w:color="auto"/>
            </w:tcBorders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3" w:type="dxa"/>
            <w:tcBorders>
              <w:bottom w:val="single" w:sz="12" w:space="0" w:color="auto"/>
            </w:tcBorders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75" w:type="dxa"/>
            <w:tcBorders>
              <w:bottom w:val="single" w:sz="12" w:space="0" w:color="auto"/>
            </w:tcBorders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12" w:space="0" w:color="auto"/>
            </w:tcBorders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94F" w:rsidRPr="00707C8C" w:rsidRDefault="00A3294F" w:rsidP="000674B6">
            <w:pPr>
              <w:spacing w:before="100" w:beforeAutospacing="1" w:after="100" w:afterAutospacing="1"/>
              <w:jc w:val="both"/>
              <w:rPr>
                <w:noProof/>
                <w:sz w:val="20"/>
                <w:szCs w:val="20"/>
              </w:rPr>
            </w:pPr>
          </w:p>
        </w:tc>
      </w:tr>
      <w:permEnd w:id="1893084839"/>
      <w:permEnd w:id="1112152824"/>
      <w:permEnd w:id="2108512701"/>
      <w:permEnd w:id="1902196345"/>
      <w:permEnd w:id="2132700146"/>
      <w:permEnd w:id="751332693"/>
      <w:permEnd w:id="1693925212"/>
      <w:permEnd w:id="770058059"/>
      <w:permEnd w:id="1373403803"/>
      <w:permEnd w:id="656875949"/>
      <w:permEnd w:id="764819573"/>
      <w:permEnd w:id="435099849"/>
      <w:permEnd w:id="1852122016"/>
      <w:permEnd w:id="487745600"/>
      <w:tr w:rsidR="00A3294F" w:rsidRPr="00707C8C" w:rsidTr="00B568A5">
        <w:trPr>
          <w:cantSplit/>
          <w:trHeight w:val="283"/>
        </w:trPr>
        <w:tc>
          <w:tcPr>
            <w:tcW w:w="14343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:rsidR="00A3294F" w:rsidRPr="00707C8C" w:rsidRDefault="00A3294F" w:rsidP="00A3294F">
            <w:pPr>
              <w:spacing w:line="320" w:lineRule="atLeast"/>
              <w:jc w:val="center"/>
              <w:rPr>
                <w:rFonts w:eastAsia="標楷體"/>
                <w:sz w:val="20"/>
              </w:rPr>
            </w:pPr>
            <w:proofErr w:type="spellStart"/>
            <w:r w:rsidRPr="00707C8C">
              <w:rPr>
                <w:rFonts w:ascii="標楷體" w:eastAsia="標楷體" w:hAnsi="標楷體" w:cs="標楷體"/>
                <w:sz w:val="20"/>
                <w:szCs w:val="20"/>
              </w:rPr>
              <w:t>合計</w:t>
            </w:r>
            <w:proofErr w:type="spellEnd"/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94F" w:rsidRPr="00707C8C" w:rsidRDefault="00A3294F" w:rsidP="00A3294F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</w:rPr>
            </w:pPr>
          </w:p>
        </w:tc>
      </w:tr>
    </w:tbl>
    <w:bookmarkStart w:id="0" w:name="_GoBack"/>
    <w:bookmarkEnd w:id="0"/>
    <w:p w:rsidR="00D900CB" w:rsidRPr="004E2690" w:rsidRDefault="002B0D87">
      <w:pPr>
        <w:rPr>
          <w:sz w:val="2"/>
          <w:szCs w:val="2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15BDC" wp14:editId="353E14E9">
                <wp:simplePos x="0" y="0"/>
                <wp:positionH relativeFrom="margin">
                  <wp:posOffset>9839960</wp:posOffset>
                </wp:positionH>
                <wp:positionV relativeFrom="topMargin">
                  <wp:posOffset>828040</wp:posOffset>
                </wp:positionV>
                <wp:extent cx="144000" cy="4244400"/>
                <wp:effectExtent l="0" t="0" r="26670" b="22860"/>
                <wp:wrapNone/>
                <wp:docPr id="3" name="表格冊說明文字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" cy="424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1C4" w:rsidRPr="009E062A" w:rsidRDefault="007011C4" w:rsidP="009E062A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  <w:lang w:eastAsia="zh-TW"/>
                              </w:rPr>
                              <w:t>本表印製一式二聯，一聯於申請後交申請人收執，一聯由分署據以</w:t>
                            </w:r>
                            <w:r w:rsidRPr="004A4D2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  <w:lang w:eastAsia="zh-TW"/>
                              </w:rPr>
                              <w:t>建檔、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  <w:lang w:eastAsia="zh-TW"/>
                              </w:rPr>
                              <w:t>抽查、</w:t>
                            </w:r>
                            <w:r w:rsidRPr="004A4D2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  <w:lang w:eastAsia="zh-TW"/>
                              </w:rPr>
                              <w:t>留存備查。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15BDC" id="_x0000_t202" coordsize="21600,21600" o:spt="202" path="m,l,21600r21600,l21600,xe">
                <v:stroke joinstyle="miter"/>
                <v:path gradientshapeok="t" o:connecttype="rect"/>
              </v:shapetype>
              <v:shape id="表格冊說明文字" o:spid="_x0000_s1026" type="#_x0000_t202" style="position:absolute;margin-left:774.8pt;margin-top:65.2pt;width:11.35pt;height:33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" strokecolor="white">
                <v:textbox style="layout-flow:vertical-ideographic;mso-fit-shape-to-text:t" inset="0,0,0,0">
                  <w:txbxContent>
                    <w:p w:rsidR="007011C4" w:rsidRPr="009E062A" w:rsidRDefault="007011C4" w:rsidP="009E062A">
                      <w:pPr>
                        <w:spacing w:line="0" w:lineRule="atLeast"/>
                        <w:rPr>
                          <w:rFonts w:ascii="標楷體" w:eastAsia="標楷體" w:hAnsi="標楷體"/>
                          <w:sz w:val="16"/>
                          <w:szCs w:val="16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  <w:lang w:eastAsia="zh-TW"/>
                        </w:rPr>
                        <w:t>本表印製一式二聯，一聯於申請後交申請人收執，一聯由分署據以</w:t>
                      </w:r>
                      <w:r w:rsidRPr="004A4D2A">
                        <w:rPr>
                          <w:rFonts w:ascii="標楷體" w:eastAsia="標楷體" w:hAnsi="標楷體" w:hint="eastAsia"/>
                          <w:sz w:val="16"/>
                          <w:szCs w:val="16"/>
                          <w:lang w:eastAsia="zh-TW"/>
                        </w:rPr>
                        <w:t>建檔、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  <w:lang w:eastAsia="zh-TW"/>
                        </w:rPr>
                        <w:t>抽查、</w:t>
                      </w:r>
                      <w:r w:rsidRPr="004A4D2A">
                        <w:rPr>
                          <w:rFonts w:ascii="標楷體" w:eastAsia="標楷體" w:hAnsi="標楷體" w:hint="eastAsia"/>
                          <w:sz w:val="16"/>
                          <w:szCs w:val="16"/>
                          <w:lang w:eastAsia="zh-TW"/>
                        </w:rPr>
                        <w:t>留存備查。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D900CB" w:rsidRPr="004E2690" w:rsidSect="000674B6">
      <w:headerReference w:type="default" r:id="rId6"/>
      <w:footerReference w:type="default" r:id="rId7"/>
      <w:pgSz w:w="16838" w:h="11920" w:orient="landscape"/>
      <w:pgMar w:top="567" w:right="567" w:bottom="284" w:left="567" w:header="567" w:footer="25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D64" w:rsidRDefault="009C4D64">
      <w:r>
        <w:separator/>
      </w:r>
    </w:p>
  </w:endnote>
  <w:endnote w:type="continuationSeparator" w:id="0">
    <w:p w:rsidR="009C4D64" w:rsidRDefault="009C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F5C" w:rsidRPr="004E2690" w:rsidRDefault="001321AD">
    <w:pPr>
      <w:spacing w:line="200" w:lineRule="exact"/>
      <w:rPr>
        <w:sz w:val="2"/>
        <w:szCs w:val="2"/>
      </w:rPr>
    </w:pPr>
    <w:r w:rsidRPr="004E2690">
      <w:rPr>
        <w:noProof/>
        <w:sz w:val="2"/>
        <w:szCs w:val="2"/>
        <w:lang w:eastAsia="zh-TW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margin">
                <wp:posOffset>1904</wp:posOffset>
              </wp:positionH>
              <wp:positionV relativeFrom="page">
                <wp:posOffset>5800725</wp:posOffset>
              </wp:positionV>
              <wp:extent cx="9839325" cy="1288415"/>
              <wp:effectExtent l="0" t="0" r="9525" b="6350"/>
              <wp:wrapNone/>
              <wp:docPr id="1" name="頁尾_申請者資料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39325" cy="1288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2F5C" w:rsidRDefault="00D900CB" w:rsidP="004E508C">
                          <w:pPr>
                            <w:pStyle w:val="a3"/>
                            <w:spacing w:afterLines="100" w:after="240" w:line="230" w:lineRule="exact"/>
                            <w:ind w:left="0"/>
                            <w:rPr>
                              <w:lang w:eastAsia="zh-TW"/>
                            </w:rPr>
                          </w:pPr>
                          <w:r>
                            <w:rPr>
                              <w:lang w:eastAsia="zh-TW"/>
                            </w:rPr>
                            <w:t>註</w:t>
                          </w:r>
                          <w:r>
                            <w:rPr>
                              <w:rFonts w:ascii="Calibri" w:eastAsia="Calibri" w:hAnsi="Calibri" w:cs="Calibri"/>
                              <w:lang w:eastAsia="zh-TW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lang w:eastAsia="zh-TW"/>
                            </w:rPr>
                            <w:t>.</w:t>
                          </w:r>
                          <w:r>
                            <w:rPr>
                              <w:lang w:eastAsia="zh-TW"/>
                            </w:rPr>
                            <w:t>申請面積填至小數點第四位，以下無條件捨</w:t>
                          </w:r>
                          <w:r>
                            <w:rPr>
                              <w:spacing w:val="-1"/>
                              <w:lang w:eastAsia="zh-TW"/>
                            </w:rPr>
                            <w:t>去</w:t>
                          </w:r>
                          <w:r>
                            <w:rPr>
                              <w:lang w:eastAsia="zh-TW"/>
                            </w:rPr>
                            <w:t>；另補貼農地內之建築物、水泥及柏油等鋪面面積應先自行扣除。</w:t>
                          </w:r>
                          <w:r w:rsidR="00C10D3F">
                            <w:rPr>
                              <w:rFonts w:hint="eastAsia"/>
                              <w:lang w:eastAsia="zh-TW"/>
                            </w:rPr>
                            <w:t xml:space="preserve">　</w:t>
                          </w:r>
                          <w:r>
                            <w:rPr>
                              <w:lang w:eastAsia="zh-TW"/>
                            </w:rPr>
                            <w:t>註</w:t>
                          </w:r>
                          <w:r>
                            <w:rPr>
                              <w:rFonts w:ascii="Calibri" w:eastAsia="Calibri" w:hAnsi="Calibri" w:cs="Calibri"/>
                              <w:lang w:eastAsia="zh-TW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lang w:eastAsia="zh-TW"/>
                            </w:rPr>
                            <w:t>.</w:t>
                          </w:r>
                          <w:r>
                            <w:rPr>
                              <w:lang w:eastAsia="zh-TW"/>
                            </w:rPr>
                            <w:t>按水稻、蔬菜、果樹、茶及其他作物等類別填列。</w:t>
                          </w:r>
                          <w:r w:rsidR="004E2690">
                            <w:rPr>
                              <w:lang w:eastAsia="zh-TW"/>
                            </w:rPr>
                            <w:br/>
                          </w:r>
                          <w:r>
                            <w:rPr>
                              <w:lang w:eastAsia="zh-TW"/>
                            </w:rPr>
                            <w:t>註</w:t>
                          </w:r>
                          <w:r>
                            <w:rPr>
                              <w:rFonts w:ascii="Calibri" w:eastAsia="Calibri" w:hAnsi="Calibri" w:cs="Calibri"/>
                              <w:lang w:eastAsia="zh-TW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lang w:eastAsia="zh-TW"/>
                            </w:rPr>
                            <w:t>.</w:t>
                          </w:r>
                          <w:r>
                            <w:rPr>
                              <w:lang w:eastAsia="zh-TW"/>
                            </w:rPr>
                            <w:t>按有機轉型</w:t>
                          </w:r>
                          <w:r>
                            <w:rPr>
                              <w:spacing w:val="-1"/>
                              <w:lang w:eastAsia="zh-TW"/>
                            </w:rPr>
                            <w:t>期</w:t>
                          </w:r>
                          <w:r>
                            <w:rPr>
                              <w:lang w:eastAsia="zh-TW"/>
                            </w:rPr>
                            <w:t>、有機驗證或友善環境耕作填列。註</w:t>
                          </w:r>
                          <w:r>
                            <w:rPr>
                              <w:rFonts w:ascii="Calibri" w:eastAsia="Calibri" w:hAnsi="Calibri" w:cs="Calibri"/>
                              <w:lang w:eastAsia="zh-TW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lang w:eastAsia="zh-TW"/>
                            </w:rPr>
                            <w:t>.</w:t>
                          </w:r>
                          <w:r>
                            <w:rPr>
                              <w:lang w:eastAsia="zh-TW"/>
                            </w:rPr>
                            <w:t>補貼金額計算至元，以下無條件捨</w:t>
                          </w:r>
                          <w:r>
                            <w:rPr>
                              <w:spacing w:val="-1"/>
                              <w:lang w:eastAsia="zh-TW"/>
                            </w:rPr>
                            <w:t>去</w:t>
                          </w:r>
                          <w:r>
                            <w:rPr>
                              <w:lang w:eastAsia="zh-TW"/>
                            </w:rPr>
                            <w:t>。</w:t>
                          </w:r>
                        </w:p>
                        <w:p w:rsidR="007011C4" w:rsidRPr="00645783" w:rsidRDefault="00D900CB" w:rsidP="004E508C">
                          <w:pPr>
                            <w:pStyle w:val="a3"/>
                            <w:tabs>
                              <w:tab w:val="left" w:pos="2120"/>
                            </w:tabs>
                            <w:spacing w:line="500" w:lineRule="exact"/>
                            <w:ind w:left="0"/>
                            <w:rPr>
                              <w:rFonts w:cs="標楷體"/>
                              <w:lang w:eastAsia="zh-TW"/>
                            </w:rPr>
                          </w:pPr>
                          <w:r w:rsidRPr="00645783">
                            <w:rPr>
                              <w:lang w:eastAsia="zh-TW"/>
                            </w:rPr>
                            <w:t>申請人：</w:t>
                          </w:r>
                          <w:r w:rsidR="00334B6A" w:rsidRPr="00645783">
                            <w:rPr>
                              <w:rFonts w:hint="eastAsia"/>
                              <w:u w:val="single" w:color="000000"/>
                              <w:lang w:eastAsia="zh-TW"/>
                            </w:rPr>
                            <w:t xml:space="preserve">　　　　　　　　　　　　　</w:t>
                          </w:r>
                          <w:r w:rsidR="004E508C" w:rsidRPr="00645783">
                            <w:rPr>
                              <w:rFonts w:hint="eastAsia"/>
                              <w:u w:val="single"/>
                              <w:lang w:eastAsia="zh-TW"/>
                            </w:rPr>
                            <w:t xml:space="preserve">　</w:t>
                          </w:r>
                          <w:r w:rsidRPr="00645783">
                            <w:rPr>
                              <w:lang w:eastAsia="zh-TW"/>
                            </w:rPr>
                            <w:t>（簽章）</w:t>
                          </w:r>
                          <w:r w:rsidR="00334B6A" w:rsidRPr="00645783">
                            <w:rPr>
                              <w:rFonts w:hint="eastAsia"/>
                              <w:lang w:eastAsia="zh-TW"/>
                            </w:rPr>
                            <w:t xml:space="preserve">　　</w:t>
                          </w:r>
                          <w:r w:rsidRPr="00645783">
                            <w:rPr>
                              <w:lang w:eastAsia="zh-TW"/>
                            </w:rPr>
                            <w:t>國民身分證統一編號（設立、登記編號）：</w:t>
                          </w:r>
                          <w:permStart w:id="881816114" w:edGrp="everyone"/>
                          <w:r w:rsidR="00334B6A" w:rsidRPr="00645783">
                            <w:rPr>
                              <w:rFonts w:hint="eastAsia"/>
                              <w:u w:val="single" w:color="000000"/>
                              <w:lang w:eastAsia="zh-TW"/>
                            </w:rPr>
                            <w:t xml:space="preserve">　　　　　　　　　　　</w:t>
                          </w:r>
                          <w:permEnd w:id="881816114"/>
                        </w:p>
                        <w:p w:rsidR="0007515D" w:rsidRPr="00645783" w:rsidRDefault="00334B6A" w:rsidP="00BA3E3A">
                          <w:pPr>
                            <w:pStyle w:val="a3"/>
                            <w:tabs>
                              <w:tab w:val="left" w:pos="2120"/>
                            </w:tabs>
                            <w:spacing w:line="460" w:lineRule="exact"/>
                            <w:ind w:left="0"/>
                            <w:rPr>
                              <w:lang w:eastAsia="zh-TW"/>
                            </w:rPr>
                          </w:pPr>
                          <w:r w:rsidRPr="00645783">
                            <w:rPr>
                              <w:lang w:eastAsia="zh-TW"/>
                            </w:rPr>
                            <w:t>匯款帳</w:t>
                          </w:r>
                          <w:r w:rsidRPr="00645783">
                            <w:rPr>
                              <w:rFonts w:hint="eastAsia"/>
                              <w:lang w:eastAsia="zh-TW"/>
                            </w:rPr>
                            <w:t>號</w:t>
                          </w:r>
                          <w:r w:rsidR="00884C0E">
                            <w:rPr>
                              <w:rFonts w:hint="eastAsia"/>
                              <w:lang w:eastAsia="zh-TW"/>
                            </w:rPr>
                            <w:t>：</w:t>
                          </w:r>
                          <w:r w:rsidR="00884C0E" w:rsidRPr="00645783">
                            <w:rPr>
                              <w:lang w:eastAsia="zh-TW"/>
                            </w:rPr>
                            <w:t>（</w:t>
                          </w:r>
                          <w:r w:rsidR="00884C0E" w:rsidRPr="00645783">
                            <w:rPr>
                              <w:rFonts w:hint="eastAsia"/>
                              <w:lang w:eastAsia="zh-TW"/>
                            </w:rPr>
                            <w:t>受款行</w:t>
                          </w:r>
                          <w:r w:rsidR="00884C0E" w:rsidRPr="00645783">
                            <w:rPr>
                              <w:lang w:eastAsia="zh-TW"/>
                            </w:rPr>
                            <w:t>）</w:t>
                          </w:r>
                          <w:permStart w:id="2116231946" w:edGrp="everyone"/>
                          <w:r w:rsidR="0019576C" w:rsidRPr="00645783">
                            <w:rPr>
                              <w:rFonts w:hint="eastAsia"/>
                              <w:u w:val="single"/>
                              <w:lang w:eastAsia="zh-TW"/>
                            </w:rPr>
                            <w:t xml:space="preserve">　　　　　　　　　　</w:t>
                          </w:r>
                          <w:r w:rsidR="00C7238D" w:rsidRPr="00645783">
                            <w:rPr>
                              <w:rFonts w:hint="eastAsia"/>
                              <w:u w:val="single"/>
                              <w:lang w:eastAsia="zh-TW"/>
                            </w:rPr>
                            <w:t xml:space="preserve">　</w:t>
                          </w:r>
                          <w:r w:rsidRPr="00645783">
                            <w:rPr>
                              <w:rFonts w:hint="eastAsia"/>
                              <w:u w:val="single"/>
                              <w:lang w:eastAsia="zh-TW"/>
                            </w:rPr>
                            <w:t xml:space="preserve">　</w:t>
                          </w:r>
                          <w:r w:rsidR="004E508C" w:rsidRPr="00645783">
                            <w:rPr>
                              <w:rFonts w:hint="eastAsia"/>
                              <w:u w:val="single"/>
                              <w:lang w:eastAsia="zh-TW"/>
                            </w:rPr>
                            <w:t xml:space="preserve">　</w:t>
                          </w:r>
                          <w:permEnd w:id="2116231946"/>
                          <w:r w:rsidR="00D900CB" w:rsidRPr="00645783">
                            <w:rPr>
                              <w:lang w:eastAsia="zh-TW"/>
                            </w:rPr>
                            <w:t>/</w:t>
                          </w:r>
                          <w:r w:rsidR="00884C0E" w:rsidRPr="00645783">
                            <w:rPr>
                              <w:lang w:eastAsia="zh-TW"/>
                            </w:rPr>
                            <w:t>（</w:t>
                          </w:r>
                          <w:r w:rsidR="00884C0E" w:rsidRPr="00645783">
                            <w:rPr>
                              <w:rFonts w:hint="eastAsia"/>
                              <w:lang w:eastAsia="zh-TW"/>
                            </w:rPr>
                            <w:t>帳號</w:t>
                          </w:r>
                          <w:r w:rsidR="00884C0E" w:rsidRPr="00645783">
                            <w:rPr>
                              <w:lang w:eastAsia="zh-TW"/>
                            </w:rPr>
                            <w:t>）</w:t>
                          </w:r>
                          <w:permStart w:id="564418339" w:edGrp="everyone"/>
                          <w:r w:rsidR="0019576C" w:rsidRPr="00645783">
                            <w:rPr>
                              <w:rFonts w:hint="eastAsia"/>
                              <w:u w:val="single"/>
                              <w:lang w:eastAsia="zh-TW"/>
                            </w:rPr>
                            <w:t xml:space="preserve">　　　　　　　</w:t>
                          </w:r>
                          <w:r w:rsidR="00C7238D" w:rsidRPr="00645783">
                            <w:rPr>
                              <w:rFonts w:hint="eastAsia"/>
                              <w:u w:val="single"/>
                              <w:lang w:eastAsia="zh-TW"/>
                            </w:rPr>
                            <w:t xml:space="preserve">　　　</w:t>
                          </w:r>
                          <w:r w:rsidRPr="00645783">
                            <w:rPr>
                              <w:rFonts w:hint="eastAsia"/>
                              <w:u w:val="single"/>
                              <w:lang w:eastAsia="zh-TW"/>
                            </w:rPr>
                            <w:t xml:space="preserve">　　　　</w:t>
                          </w:r>
                          <w:r w:rsidR="004E508C" w:rsidRPr="00645783">
                            <w:rPr>
                              <w:rFonts w:hint="eastAsia"/>
                              <w:u w:val="single"/>
                              <w:lang w:eastAsia="zh-TW"/>
                            </w:rPr>
                            <w:t xml:space="preserve">　　</w:t>
                          </w:r>
                          <w:permEnd w:id="564418339"/>
                          <w:r w:rsidR="00884C0E">
                            <w:rPr>
                              <w:rFonts w:hint="eastAsia"/>
                              <w:lang w:eastAsia="zh-TW"/>
                            </w:rPr>
                            <w:t>/（</w:t>
                          </w:r>
                          <w:r w:rsidR="00884C0E" w:rsidRPr="00645783">
                            <w:rPr>
                              <w:lang w:eastAsia="zh-TW"/>
                            </w:rPr>
                            <w:t>存款簿戶名</w:t>
                          </w:r>
                          <w:r w:rsidR="00884C0E">
                            <w:rPr>
                              <w:rFonts w:hint="eastAsia"/>
                              <w:lang w:eastAsia="zh-TW"/>
                            </w:rPr>
                            <w:t>）</w:t>
                          </w:r>
                          <w:permStart w:id="1577992972" w:edGrp="everyone"/>
                          <w:r w:rsidR="00D900CB" w:rsidRPr="00645783">
                            <w:rPr>
                              <w:lang w:eastAsia="zh-TW"/>
                            </w:rPr>
                            <w:t xml:space="preserve"> </w:t>
                          </w:r>
                          <w:r w:rsidR="00C7238D" w:rsidRPr="00645783">
                            <w:rPr>
                              <w:rFonts w:hint="eastAsia"/>
                              <w:u w:val="single"/>
                              <w:lang w:eastAsia="zh-TW"/>
                            </w:rPr>
                            <w:t xml:space="preserve">　　　　　　</w:t>
                          </w:r>
                          <w:r w:rsidRPr="00645783">
                            <w:rPr>
                              <w:rFonts w:hint="eastAsia"/>
                              <w:u w:val="single"/>
                              <w:lang w:eastAsia="zh-TW"/>
                            </w:rPr>
                            <w:t xml:space="preserve">　　　　　</w:t>
                          </w:r>
                          <w:r w:rsidR="004E508C" w:rsidRPr="00645783">
                            <w:rPr>
                              <w:rFonts w:hint="eastAsia"/>
                              <w:u w:val="single"/>
                              <w:lang w:eastAsia="zh-TW"/>
                            </w:rPr>
                            <w:t xml:space="preserve">　　　</w:t>
                          </w:r>
                          <w:permEnd w:id="1577992972"/>
                          <w:r w:rsidR="00884C0E">
                            <w:rPr>
                              <w:lang w:eastAsia="zh-TW"/>
                            </w:rPr>
                            <w:t>（</w:t>
                          </w:r>
                          <w:r w:rsidR="00884C0E">
                            <w:rPr>
                              <w:rFonts w:hint="eastAsia"/>
                              <w:lang w:eastAsia="zh-TW"/>
                            </w:rPr>
                            <w:t>註</w:t>
                          </w:r>
                          <w:r w:rsidR="00884C0E">
                            <w:rPr>
                              <w:lang w:eastAsia="zh-TW"/>
                            </w:rPr>
                            <w:t>：</w:t>
                          </w:r>
                          <w:r w:rsidR="00D900CB" w:rsidRPr="00645783">
                            <w:rPr>
                              <w:lang w:eastAsia="zh-TW"/>
                            </w:rPr>
                            <w:t>須與申請人相同）</w:t>
                          </w:r>
                        </w:p>
                        <w:p w:rsidR="0007515D" w:rsidRDefault="0007515D" w:rsidP="00BA3E3A">
                          <w:pPr>
                            <w:pStyle w:val="a3"/>
                            <w:tabs>
                              <w:tab w:val="left" w:pos="2120"/>
                            </w:tabs>
                            <w:spacing w:line="460" w:lineRule="exact"/>
                            <w:ind w:left="0"/>
                            <w:rPr>
                              <w:lang w:eastAsia="zh-TW"/>
                            </w:rPr>
                          </w:pPr>
                          <w:r w:rsidRPr="00645783">
                            <w:rPr>
                              <w:rFonts w:hint="eastAsia"/>
                              <w:lang w:eastAsia="zh-TW"/>
                            </w:rPr>
                            <w:t>住址：</w:t>
                          </w:r>
                          <w:permStart w:id="906985324" w:edGrp="everyone"/>
                          <w:r w:rsidR="00526F6F" w:rsidRPr="00526F6F">
                            <w:rPr>
                              <w:rFonts w:hint="eastAsia"/>
                              <w:u w:val="single"/>
                              <w:lang w:eastAsia="zh-TW"/>
                            </w:rPr>
                            <w:t xml:space="preserve">　　</w:t>
                          </w:r>
                          <w:r w:rsidR="00212C08" w:rsidRPr="00526F6F">
                            <w:rPr>
                              <w:rFonts w:hint="eastAsia"/>
                              <w:u w:val="single"/>
                              <w:lang w:eastAsia="zh-TW"/>
                            </w:rPr>
                            <w:t xml:space="preserve">　　　　　　　　　　　　　　　　　　　　　　　　　　　　　</w:t>
                          </w:r>
                          <w:permEnd w:id="906985324"/>
                          <w:r w:rsidR="00212C08" w:rsidRPr="00212C08">
                            <w:rPr>
                              <w:rFonts w:hint="eastAsia"/>
                              <w:lang w:eastAsia="zh-TW"/>
                            </w:rPr>
                            <w:t xml:space="preserve">　　</w:t>
                          </w:r>
                          <w:r w:rsidRPr="00645783">
                            <w:rPr>
                              <w:rFonts w:hint="eastAsia"/>
                              <w:lang w:eastAsia="zh-TW"/>
                            </w:rPr>
                            <w:t>電話：</w:t>
                          </w:r>
                          <w:permStart w:id="1279856402" w:edGrp="everyone"/>
                          <w:r w:rsidR="00645783" w:rsidRPr="00645783">
                            <w:rPr>
                              <w:rFonts w:hint="eastAsia"/>
                              <w:u w:val="single"/>
                              <w:lang w:eastAsia="zh-TW"/>
                            </w:rPr>
                            <w:t xml:space="preserve">　　　　　　　　　　</w:t>
                          </w:r>
                          <w:permEnd w:id="1279856402"/>
                        </w:p>
                      </w:txbxContent>
                    </wps:txbx>
                    <wps:bodyPr rot="0" vert="horz" wrap="square" lIns="0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頁尾_申請者資料" o:spid="_x0000_s1028" type="#_x0000_t202" style="position:absolute;margin-left:.15pt;margin-top:456.75pt;width:774.75pt;height:101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" filled="f" stroked="f">
              <v:textbox style="mso-fit-shape-to-text:t" inset="0,0,0,0">
                <w:txbxContent>
                  <w:p w:rsidR="007B2F5C" w:rsidRDefault="00D900CB" w:rsidP="004E508C">
                    <w:pPr>
                      <w:pStyle w:val="a3"/>
                      <w:spacing w:afterLines="100" w:after="240" w:line="230" w:lineRule="exact"/>
                      <w:ind w:left="0"/>
                      <w:rPr>
                        <w:lang w:eastAsia="zh-TW"/>
                      </w:rPr>
                    </w:pPr>
                    <w:r>
                      <w:rPr>
                        <w:lang w:eastAsia="zh-TW"/>
                      </w:rPr>
                      <w:t>註</w:t>
                    </w:r>
                    <w:r>
                      <w:rPr>
                        <w:rFonts w:ascii="Calibri" w:eastAsia="Calibri" w:hAnsi="Calibri" w:cs="Calibri"/>
                        <w:lang w:eastAsia="zh-TW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pacing w:val="-1"/>
                        <w:lang w:eastAsia="zh-TW"/>
                      </w:rPr>
                      <w:t>.</w:t>
                    </w:r>
                    <w:r>
                      <w:rPr>
                        <w:lang w:eastAsia="zh-TW"/>
                      </w:rPr>
                      <w:t>申請面積填至小數點第四位，以下無條件捨</w:t>
                    </w:r>
                    <w:r>
                      <w:rPr>
                        <w:spacing w:val="-1"/>
                        <w:lang w:eastAsia="zh-TW"/>
                      </w:rPr>
                      <w:t>去</w:t>
                    </w:r>
                    <w:r>
                      <w:rPr>
                        <w:lang w:eastAsia="zh-TW"/>
                      </w:rPr>
                      <w:t>；另補貼農地內之建築物、水泥及柏油等鋪面面積應先自行扣除。</w:t>
                    </w:r>
                    <w:r w:rsidR="00C10D3F">
                      <w:rPr>
                        <w:rFonts w:hint="eastAsia"/>
                        <w:lang w:eastAsia="zh-TW"/>
                      </w:rPr>
                      <w:t xml:space="preserve">　</w:t>
                    </w:r>
                    <w:r>
                      <w:rPr>
                        <w:lang w:eastAsia="zh-TW"/>
                      </w:rPr>
                      <w:t>註</w:t>
                    </w:r>
                    <w:r>
                      <w:rPr>
                        <w:rFonts w:ascii="Calibri" w:eastAsia="Calibri" w:hAnsi="Calibri" w:cs="Calibri"/>
                        <w:lang w:eastAsia="zh-TW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pacing w:val="-1"/>
                        <w:lang w:eastAsia="zh-TW"/>
                      </w:rPr>
                      <w:t>.</w:t>
                    </w:r>
                    <w:r>
                      <w:rPr>
                        <w:lang w:eastAsia="zh-TW"/>
                      </w:rPr>
                      <w:t>按水稻、蔬菜、果樹、茶及其他作物等類別填列。</w:t>
                    </w:r>
                    <w:r w:rsidR="004E2690">
                      <w:rPr>
                        <w:lang w:eastAsia="zh-TW"/>
                      </w:rPr>
                      <w:br/>
                    </w:r>
                    <w:r>
                      <w:rPr>
                        <w:lang w:eastAsia="zh-TW"/>
                      </w:rPr>
                      <w:t>註</w:t>
                    </w:r>
                    <w:r>
                      <w:rPr>
                        <w:rFonts w:ascii="Calibri" w:eastAsia="Calibri" w:hAnsi="Calibri" w:cs="Calibri"/>
                        <w:lang w:eastAsia="zh-TW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spacing w:val="-1"/>
                        <w:lang w:eastAsia="zh-TW"/>
                      </w:rPr>
                      <w:t>.</w:t>
                    </w:r>
                    <w:r>
                      <w:rPr>
                        <w:lang w:eastAsia="zh-TW"/>
                      </w:rPr>
                      <w:t>按有機轉型</w:t>
                    </w:r>
                    <w:r>
                      <w:rPr>
                        <w:spacing w:val="-1"/>
                        <w:lang w:eastAsia="zh-TW"/>
                      </w:rPr>
                      <w:t>期</w:t>
                    </w:r>
                    <w:r>
                      <w:rPr>
                        <w:lang w:eastAsia="zh-TW"/>
                      </w:rPr>
                      <w:t>、有機驗證或友善環境耕作填列。註</w:t>
                    </w:r>
                    <w:r>
                      <w:rPr>
                        <w:rFonts w:ascii="Calibri" w:eastAsia="Calibri" w:hAnsi="Calibri" w:cs="Calibri"/>
                        <w:lang w:eastAsia="zh-TW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spacing w:val="-1"/>
                        <w:lang w:eastAsia="zh-TW"/>
                      </w:rPr>
                      <w:t>.</w:t>
                    </w:r>
                    <w:r>
                      <w:rPr>
                        <w:lang w:eastAsia="zh-TW"/>
                      </w:rPr>
                      <w:t>補貼金額計算至元，以下無條件捨</w:t>
                    </w:r>
                    <w:r>
                      <w:rPr>
                        <w:spacing w:val="-1"/>
                        <w:lang w:eastAsia="zh-TW"/>
                      </w:rPr>
                      <w:t>去</w:t>
                    </w:r>
                    <w:r>
                      <w:rPr>
                        <w:lang w:eastAsia="zh-TW"/>
                      </w:rPr>
                      <w:t>。</w:t>
                    </w:r>
                  </w:p>
                  <w:p w:rsidR="007011C4" w:rsidRPr="00645783" w:rsidRDefault="00D900CB" w:rsidP="004E508C">
                    <w:pPr>
                      <w:pStyle w:val="a3"/>
                      <w:tabs>
                        <w:tab w:val="left" w:pos="2120"/>
                      </w:tabs>
                      <w:spacing w:line="500" w:lineRule="exact"/>
                      <w:ind w:left="0"/>
                      <w:rPr>
                        <w:rFonts w:cs="標楷體"/>
                        <w:lang w:eastAsia="zh-TW"/>
                      </w:rPr>
                    </w:pPr>
                    <w:r w:rsidRPr="00645783">
                      <w:rPr>
                        <w:lang w:eastAsia="zh-TW"/>
                      </w:rPr>
                      <w:t>申請人：</w:t>
                    </w:r>
                    <w:r w:rsidR="00334B6A" w:rsidRPr="00645783">
                      <w:rPr>
                        <w:rFonts w:hint="eastAsia"/>
                        <w:u w:val="single" w:color="000000"/>
                        <w:lang w:eastAsia="zh-TW"/>
                      </w:rPr>
                      <w:t xml:space="preserve">　　　　　　　　　　　　　</w:t>
                    </w:r>
                    <w:r w:rsidR="004E508C" w:rsidRPr="00645783">
                      <w:rPr>
                        <w:rFonts w:hint="eastAsia"/>
                        <w:u w:val="single"/>
                        <w:lang w:eastAsia="zh-TW"/>
                      </w:rPr>
                      <w:t xml:space="preserve">　</w:t>
                    </w:r>
                    <w:r w:rsidRPr="00645783">
                      <w:rPr>
                        <w:lang w:eastAsia="zh-TW"/>
                      </w:rPr>
                      <w:t>（簽章）</w:t>
                    </w:r>
                    <w:r w:rsidR="00334B6A" w:rsidRPr="00645783">
                      <w:rPr>
                        <w:rFonts w:hint="eastAsia"/>
                        <w:lang w:eastAsia="zh-TW"/>
                      </w:rPr>
                      <w:t xml:space="preserve">　　</w:t>
                    </w:r>
                    <w:r w:rsidRPr="00645783">
                      <w:rPr>
                        <w:lang w:eastAsia="zh-TW"/>
                      </w:rPr>
                      <w:t>國民身分證統一編號（設立、登記編號）：</w:t>
                    </w:r>
                    <w:permStart w:id="881816114" w:edGrp="everyone"/>
                    <w:r w:rsidR="00334B6A" w:rsidRPr="00645783">
                      <w:rPr>
                        <w:rFonts w:hint="eastAsia"/>
                        <w:u w:val="single" w:color="000000"/>
                        <w:lang w:eastAsia="zh-TW"/>
                      </w:rPr>
                      <w:t xml:space="preserve">　　　　　　　　　　　</w:t>
                    </w:r>
                    <w:permEnd w:id="881816114"/>
                  </w:p>
                  <w:p w:rsidR="0007515D" w:rsidRPr="00645783" w:rsidRDefault="00334B6A" w:rsidP="00BA3E3A">
                    <w:pPr>
                      <w:pStyle w:val="a3"/>
                      <w:tabs>
                        <w:tab w:val="left" w:pos="2120"/>
                      </w:tabs>
                      <w:spacing w:line="460" w:lineRule="exact"/>
                      <w:ind w:left="0"/>
                      <w:rPr>
                        <w:lang w:eastAsia="zh-TW"/>
                      </w:rPr>
                    </w:pPr>
                    <w:r w:rsidRPr="00645783">
                      <w:rPr>
                        <w:lang w:eastAsia="zh-TW"/>
                      </w:rPr>
                      <w:t>匯款帳</w:t>
                    </w:r>
                    <w:r w:rsidRPr="00645783">
                      <w:rPr>
                        <w:rFonts w:hint="eastAsia"/>
                        <w:lang w:eastAsia="zh-TW"/>
                      </w:rPr>
                      <w:t>號</w:t>
                    </w:r>
                    <w:r w:rsidR="00884C0E">
                      <w:rPr>
                        <w:rFonts w:hint="eastAsia"/>
                        <w:lang w:eastAsia="zh-TW"/>
                      </w:rPr>
                      <w:t>：</w:t>
                    </w:r>
                    <w:r w:rsidR="00884C0E" w:rsidRPr="00645783">
                      <w:rPr>
                        <w:lang w:eastAsia="zh-TW"/>
                      </w:rPr>
                      <w:t>（</w:t>
                    </w:r>
                    <w:r w:rsidR="00884C0E" w:rsidRPr="00645783">
                      <w:rPr>
                        <w:rFonts w:hint="eastAsia"/>
                        <w:lang w:eastAsia="zh-TW"/>
                      </w:rPr>
                      <w:t>受款行</w:t>
                    </w:r>
                    <w:r w:rsidR="00884C0E" w:rsidRPr="00645783">
                      <w:rPr>
                        <w:lang w:eastAsia="zh-TW"/>
                      </w:rPr>
                      <w:t>）</w:t>
                    </w:r>
                    <w:permStart w:id="2116231946" w:edGrp="everyone"/>
                    <w:r w:rsidR="0019576C" w:rsidRPr="00645783">
                      <w:rPr>
                        <w:rFonts w:hint="eastAsia"/>
                        <w:u w:val="single"/>
                        <w:lang w:eastAsia="zh-TW"/>
                      </w:rPr>
                      <w:t xml:space="preserve">　　　　　　　　　　</w:t>
                    </w:r>
                    <w:r w:rsidR="00C7238D" w:rsidRPr="00645783">
                      <w:rPr>
                        <w:rFonts w:hint="eastAsia"/>
                        <w:u w:val="single"/>
                        <w:lang w:eastAsia="zh-TW"/>
                      </w:rPr>
                      <w:t xml:space="preserve">　</w:t>
                    </w:r>
                    <w:r w:rsidRPr="00645783">
                      <w:rPr>
                        <w:rFonts w:hint="eastAsia"/>
                        <w:u w:val="single"/>
                        <w:lang w:eastAsia="zh-TW"/>
                      </w:rPr>
                      <w:t xml:space="preserve">　</w:t>
                    </w:r>
                    <w:r w:rsidR="004E508C" w:rsidRPr="00645783">
                      <w:rPr>
                        <w:rFonts w:hint="eastAsia"/>
                        <w:u w:val="single"/>
                        <w:lang w:eastAsia="zh-TW"/>
                      </w:rPr>
                      <w:t xml:space="preserve">　</w:t>
                    </w:r>
                    <w:permEnd w:id="2116231946"/>
                    <w:r w:rsidR="00D900CB" w:rsidRPr="00645783">
                      <w:rPr>
                        <w:lang w:eastAsia="zh-TW"/>
                      </w:rPr>
                      <w:t>/</w:t>
                    </w:r>
                    <w:r w:rsidR="00884C0E" w:rsidRPr="00645783">
                      <w:rPr>
                        <w:lang w:eastAsia="zh-TW"/>
                      </w:rPr>
                      <w:t>（</w:t>
                    </w:r>
                    <w:r w:rsidR="00884C0E" w:rsidRPr="00645783">
                      <w:rPr>
                        <w:rFonts w:hint="eastAsia"/>
                        <w:lang w:eastAsia="zh-TW"/>
                      </w:rPr>
                      <w:t>帳號</w:t>
                    </w:r>
                    <w:r w:rsidR="00884C0E" w:rsidRPr="00645783">
                      <w:rPr>
                        <w:lang w:eastAsia="zh-TW"/>
                      </w:rPr>
                      <w:t>）</w:t>
                    </w:r>
                    <w:permStart w:id="564418339" w:edGrp="everyone"/>
                    <w:r w:rsidR="0019576C" w:rsidRPr="00645783">
                      <w:rPr>
                        <w:rFonts w:hint="eastAsia"/>
                        <w:u w:val="single"/>
                        <w:lang w:eastAsia="zh-TW"/>
                      </w:rPr>
                      <w:t xml:space="preserve">　　　　　　　</w:t>
                    </w:r>
                    <w:r w:rsidR="00C7238D" w:rsidRPr="00645783">
                      <w:rPr>
                        <w:rFonts w:hint="eastAsia"/>
                        <w:u w:val="single"/>
                        <w:lang w:eastAsia="zh-TW"/>
                      </w:rPr>
                      <w:t xml:space="preserve">　　　</w:t>
                    </w:r>
                    <w:r w:rsidRPr="00645783">
                      <w:rPr>
                        <w:rFonts w:hint="eastAsia"/>
                        <w:u w:val="single"/>
                        <w:lang w:eastAsia="zh-TW"/>
                      </w:rPr>
                      <w:t xml:space="preserve">　　　　</w:t>
                    </w:r>
                    <w:r w:rsidR="004E508C" w:rsidRPr="00645783">
                      <w:rPr>
                        <w:rFonts w:hint="eastAsia"/>
                        <w:u w:val="single"/>
                        <w:lang w:eastAsia="zh-TW"/>
                      </w:rPr>
                      <w:t xml:space="preserve">　　</w:t>
                    </w:r>
                    <w:permEnd w:id="564418339"/>
                    <w:r w:rsidR="00884C0E">
                      <w:rPr>
                        <w:rFonts w:hint="eastAsia"/>
                        <w:lang w:eastAsia="zh-TW"/>
                      </w:rPr>
                      <w:t>/（</w:t>
                    </w:r>
                    <w:r w:rsidR="00884C0E" w:rsidRPr="00645783">
                      <w:rPr>
                        <w:lang w:eastAsia="zh-TW"/>
                      </w:rPr>
                      <w:t>存款簿戶名</w:t>
                    </w:r>
                    <w:r w:rsidR="00884C0E">
                      <w:rPr>
                        <w:rFonts w:hint="eastAsia"/>
                        <w:lang w:eastAsia="zh-TW"/>
                      </w:rPr>
                      <w:t>）</w:t>
                    </w:r>
                    <w:permStart w:id="1577992972" w:edGrp="everyone"/>
                    <w:r w:rsidR="00D900CB" w:rsidRPr="00645783">
                      <w:rPr>
                        <w:lang w:eastAsia="zh-TW"/>
                      </w:rPr>
                      <w:t xml:space="preserve"> </w:t>
                    </w:r>
                    <w:r w:rsidR="00C7238D" w:rsidRPr="00645783">
                      <w:rPr>
                        <w:rFonts w:hint="eastAsia"/>
                        <w:u w:val="single"/>
                        <w:lang w:eastAsia="zh-TW"/>
                      </w:rPr>
                      <w:t xml:space="preserve">　　　　　　</w:t>
                    </w:r>
                    <w:r w:rsidRPr="00645783">
                      <w:rPr>
                        <w:rFonts w:hint="eastAsia"/>
                        <w:u w:val="single"/>
                        <w:lang w:eastAsia="zh-TW"/>
                      </w:rPr>
                      <w:t xml:space="preserve">　　　　　</w:t>
                    </w:r>
                    <w:r w:rsidR="004E508C" w:rsidRPr="00645783">
                      <w:rPr>
                        <w:rFonts w:hint="eastAsia"/>
                        <w:u w:val="single"/>
                        <w:lang w:eastAsia="zh-TW"/>
                      </w:rPr>
                      <w:t xml:space="preserve">　　　</w:t>
                    </w:r>
                    <w:permEnd w:id="1577992972"/>
                    <w:r w:rsidR="00884C0E">
                      <w:rPr>
                        <w:lang w:eastAsia="zh-TW"/>
                      </w:rPr>
                      <w:t>（</w:t>
                    </w:r>
                    <w:r w:rsidR="00884C0E">
                      <w:rPr>
                        <w:rFonts w:hint="eastAsia"/>
                        <w:lang w:eastAsia="zh-TW"/>
                      </w:rPr>
                      <w:t>註</w:t>
                    </w:r>
                    <w:r w:rsidR="00884C0E">
                      <w:rPr>
                        <w:lang w:eastAsia="zh-TW"/>
                      </w:rPr>
                      <w:t>：</w:t>
                    </w:r>
                    <w:r w:rsidR="00D900CB" w:rsidRPr="00645783">
                      <w:rPr>
                        <w:lang w:eastAsia="zh-TW"/>
                      </w:rPr>
                      <w:t>須與申請人相同）</w:t>
                    </w:r>
                  </w:p>
                  <w:p w:rsidR="0007515D" w:rsidRDefault="0007515D" w:rsidP="00BA3E3A">
                    <w:pPr>
                      <w:pStyle w:val="a3"/>
                      <w:tabs>
                        <w:tab w:val="left" w:pos="2120"/>
                      </w:tabs>
                      <w:spacing w:line="460" w:lineRule="exact"/>
                      <w:ind w:left="0"/>
                      <w:rPr>
                        <w:lang w:eastAsia="zh-TW"/>
                      </w:rPr>
                    </w:pPr>
                    <w:r w:rsidRPr="00645783">
                      <w:rPr>
                        <w:rFonts w:hint="eastAsia"/>
                        <w:lang w:eastAsia="zh-TW"/>
                      </w:rPr>
                      <w:t>住址：</w:t>
                    </w:r>
                    <w:permStart w:id="906985324" w:edGrp="everyone"/>
                    <w:r w:rsidR="00526F6F" w:rsidRPr="00526F6F">
                      <w:rPr>
                        <w:rFonts w:hint="eastAsia"/>
                        <w:u w:val="single"/>
                        <w:lang w:eastAsia="zh-TW"/>
                      </w:rPr>
                      <w:t xml:space="preserve">　　</w:t>
                    </w:r>
                    <w:r w:rsidR="00212C08" w:rsidRPr="00526F6F">
                      <w:rPr>
                        <w:rFonts w:hint="eastAsia"/>
                        <w:u w:val="single"/>
                        <w:lang w:eastAsia="zh-TW"/>
                      </w:rPr>
                      <w:t xml:space="preserve">　　　　　　　　　　　　　　　　　　　　　　　　　　　　　</w:t>
                    </w:r>
                    <w:permEnd w:id="906985324"/>
                    <w:r w:rsidR="00212C08" w:rsidRPr="00212C08">
                      <w:rPr>
                        <w:rFonts w:hint="eastAsia"/>
                        <w:lang w:eastAsia="zh-TW"/>
                      </w:rPr>
                      <w:t xml:space="preserve">　　</w:t>
                    </w:r>
                    <w:r w:rsidRPr="00645783">
                      <w:rPr>
                        <w:rFonts w:hint="eastAsia"/>
                        <w:lang w:eastAsia="zh-TW"/>
                      </w:rPr>
                      <w:t>電話：</w:t>
                    </w:r>
                    <w:permStart w:id="1279856402" w:edGrp="everyone"/>
                    <w:r w:rsidR="00645783" w:rsidRPr="00645783">
                      <w:rPr>
                        <w:rFonts w:hint="eastAsia"/>
                        <w:u w:val="single"/>
                        <w:lang w:eastAsia="zh-TW"/>
                      </w:rPr>
                      <w:t xml:space="preserve">　　　　　　　　　　</w:t>
                    </w:r>
                    <w:permEnd w:id="1279856402"/>
                  </w:p>
                </w:txbxContent>
              </v:textbox>
              <w10:wrap anchorx="margin" anchory="page"/>
            </v:shape>
          </w:pict>
        </mc:Fallback>
      </mc:AlternateContent>
    </w:r>
    <w:r w:rsidR="00A3294F" w:rsidRPr="00A3294F">
      <w:rPr>
        <w:noProof/>
        <w:sz w:val="2"/>
        <w:szCs w:val="2"/>
        <w:lang w:eastAsia="zh-TW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09A8E58" wp14:editId="145383A3">
              <wp:simplePos x="0" y="0"/>
              <wp:positionH relativeFrom="rightMargin">
                <wp:posOffset>-1080135</wp:posOffset>
              </wp:positionH>
              <wp:positionV relativeFrom="bottomMargin">
                <wp:posOffset>1368425</wp:posOffset>
              </wp:positionV>
              <wp:extent cx="917575" cy="190500"/>
              <wp:effectExtent l="0" t="0" r="0" b="0"/>
              <wp:wrapSquare wrapText="bothSides"/>
              <wp:docPr id="7" name="頁尾_頁碼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7575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294F" w:rsidRPr="00645783" w:rsidRDefault="00A3294F">
                          <w:pPr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645783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  <w:lang w:eastAsia="zh-TW"/>
                            </w:rPr>
                            <w:t>第</w:t>
                          </w:r>
                          <w:r w:rsidR="00645783" w:rsidRPr="00645783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  <w:lang w:eastAsia="zh-TW"/>
                            </w:rPr>
                            <w:t>＿＿</w:t>
                          </w:r>
                          <w:r w:rsidRPr="00645783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  <w:lang w:eastAsia="zh-TW"/>
                            </w:rPr>
                            <w:t>頁/共</w:t>
                          </w:r>
                          <w:r w:rsidR="00645783" w:rsidRPr="00645783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  <w:lang w:eastAsia="zh-TW"/>
                            </w:rPr>
                            <w:t>＿＿</w:t>
                          </w:r>
                          <w:r w:rsidRPr="00645783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  <w:lang w:eastAsia="zh-TW"/>
                            </w:rPr>
                            <w:t>頁</w:t>
                          </w:r>
                        </w:p>
                      </w:txbxContent>
                    </wps:txbx>
                    <wps:bodyPr rot="0" vert="horz" wrap="none" lIns="0" tIns="0" rIns="0" bIns="0" anchor="ctr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09A8E58" id="頁尾_頁碼" o:spid="_x0000_s1029" type="#_x0000_t202" style="position:absolute;margin-left:-85.05pt;margin-top:107.75pt;width:72.25pt;height:15pt;z-index:251662336;visibility:visible;mso-wrap-style:none;mso-width-percent:40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" stroked="f">
              <v:textbox style="mso-fit-shape-to-text:t" inset="0,0,0,0">
                <w:txbxContent>
                  <w:p w:rsidR="00A3294F" w:rsidRPr="00645783" w:rsidRDefault="00A3294F">
                    <w:pPr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 w:rsidRPr="00645783">
                      <w:rPr>
                        <w:rFonts w:ascii="標楷體" w:eastAsia="標楷體" w:hAnsi="標楷體" w:hint="eastAsia"/>
                        <w:sz w:val="20"/>
                        <w:szCs w:val="20"/>
                        <w:lang w:eastAsia="zh-TW"/>
                      </w:rPr>
                      <w:t>第</w:t>
                    </w:r>
                    <w:r w:rsidR="00645783" w:rsidRPr="00645783">
                      <w:rPr>
                        <w:rFonts w:ascii="標楷體" w:eastAsia="標楷體" w:hAnsi="標楷體" w:hint="eastAsia"/>
                        <w:sz w:val="20"/>
                        <w:szCs w:val="20"/>
                        <w:lang w:eastAsia="zh-TW"/>
                      </w:rPr>
                      <w:t>＿＿</w:t>
                    </w:r>
                    <w:r w:rsidRPr="00645783">
                      <w:rPr>
                        <w:rFonts w:ascii="標楷體" w:eastAsia="標楷體" w:hAnsi="標楷體" w:hint="eastAsia"/>
                        <w:sz w:val="20"/>
                        <w:szCs w:val="20"/>
                        <w:lang w:eastAsia="zh-TW"/>
                      </w:rPr>
                      <w:t>頁/共</w:t>
                    </w:r>
                    <w:r w:rsidR="00645783" w:rsidRPr="00645783">
                      <w:rPr>
                        <w:rFonts w:ascii="標楷體" w:eastAsia="標楷體" w:hAnsi="標楷體" w:hint="eastAsia"/>
                        <w:sz w:val="20"/>
                        <w:szCs w:val="20"/>
                        <w:lang w:eastAsia="zh-TW"/>
                      </w:rPr>
                      <w:t>＿＿</w:t>
                    </w:r>
                    <w:r w:rsidRPr="00645783">
                      <w:rPr>
                        <w:rFonts w:ascii="標楷體" w:eastAsia="標楷體" w:hAnsi="標楷體" w:hint="eastAsia"/>
                        <w:sz w:val="20"/>
                        <w:szCs w:val="20"/>
                        <w:lang w:eastAsia="zh-TW"/>
                      </w:rPr>
                      <w:t>頁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D64" w:rsidRDefault="009C4D64">
      <w:r>
        <w:separator/>
      </w:r>
    </w:p>
  </w:footnote>
  <w:footnote w:type="continuationSeparator" w:id="0">
    <w:p w:rsidR="009C4D64" w:rsidRDefault="009C4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E02" w:rsidRPr="005140CB" w:rsidRDefault="005140CB" w:rsidP="00066E02">
    <w:pPr>
      <w:rPr>
        <w:rFonts w:ascii="標楷體" w:eastAsia="標楷體" w:hAnsi="標楷體"/>
        <w:sz w:val="24"/>
        <w:szCs w:val="28"/>
      </w:rPr>
    </w:pPr>
    <w:r w:rsidRPr="005140CB">
      <w:rPr>
        <w:rFonts w:ascii="標楷體" w:eastAsia="標楷體" w:hAnsi="標楷體"/>
        <w:noProof/>
        <w:sz w:val="24"/>
        <w:szCs w:val="28"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1A5AEB" wp14:editId="1D1ED8DE">
              <wp:simplePos x="0" y="0"/>
              <wp:positionH relativeFrom="margin">
                <wp:posOffset>7818093</wp:posOffset>
              </wp:positionH>
              <wp:positionV relativeFrom="page">
                <wp:posOffset>343673</wp:posOffset>
              </wp:positionV>
              <wp:extent cx="1979930" cy="405765"/>
              <wp:effectExtent l="0" t="0" r="20320" b="13335"/>
              <wp:wrapSquare wrapText="bothSides"/>
              <wp:docPr id="2" name="頁首_編號+申請日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9930" cy="405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062A" w:rsidRDefault="0007515D" w:rsidP="0007515D">
                          <w:pPr>
                            <w:rPr>
                              <w:rFonts w:ascii="標楷體" w:eastAsia="標楷體" w:hAnsi="標楷體"/>
                              <w:sz w:val="24"/>
                            </w:rPr>
                          </w:pPr>
                          <w:r w:rsidRPr="0007515D">
                            <w:rPr>
                              <w:rFonts w:ascii="標楷體" w:eastAsia="標楷體" w:hAnsi="標楷體" w:hint="eastAsia"/>
                              <w:sz w:val="24"/>
                            </w:rPr>
                            <w:t>編    號：_____________</w:t>
                          </w:r>
                          <w:r w:rsidR="004E2690" w:rsidRPr="0007515D">
                            <w:rPr>
                              <w:rFonts w:ascii="標楷體" w:eastAsia="標楷體" w:hAnsi="標楷體" w:hint="eastAsia"/>
                              <w:sz w:val="24"/>
                            </w:rPr>
                            <w:t>__</w:t>
                          </w:r>
                        </w:p>
                        <w:p w:rsidR="0007515D" w:rsidRPr="0007515D" w:rsidRDefault="0007515D" w:rsidP="0007515D">
                          <w:pPr>
                            <w:rPr>
                              <w:rFonts w:ascii="標楷體" w:eastAsia="標楷體" w:hAnsi="標楷體"/>
                              <w:sz w:val="24"/>
                            </w:rPr>
                          </w:pPr>
                          <w:r w:rsidRPr="0007515D">
                            <w:rPr>
                              <w:rFonts w:ascii="標楷體" w:eastAsia="標楷體" w:hAnsi="標楷體" w:hint="eastAsia"/>
                              <w:sz w:val="24"/>
                            </w:rPr>
                            <w:t>申請日期：_____________</w:t>
                          </w:r>
                          <w:r w:rsidR="004E2690" w:rsidRPr="0007515D">
                            <w:rPr>
                              <w:rFonts w:ascii="標楷體" w:eastAsia="標楷體" w:hAnsi="標楷體" w:hint="eastAsia"/>
                              <w:sz w:val="24"/>
                            </w:rPr>
                            <w:t>__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1A5AEB" id="_x0000_t202" coordsize="21600,21600" o:spt="202" path="m,l,21600r21600,l21600,xe">
              <v:stroke joinstyle="miter"/>
              <v:path gradientshapeok="t" o:connecttype="rect"/>
            </v:shapetype>
            <v:shape id="頁首_編號+申請日" o:spid="_x0000_s1027" type="#_x0000_t202" style="position:absolute;margin-left:615.6pt;margin-top:27.05pt;width:155.9pt;height:31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" strokecolor="white">
              <v:textbox inset="0,0,0,0">
                <w:txbxContent>
                  <w:p w:rsidR="009E062A" w:rsidRDefault="0007515D" w:rsidP="0007515D">
                    <w:pPr>
                      <w:rPr>
                        <w:rFonts w:ascii="標楷體" w:eastAsia="標楷體" w:hAnsi="標楷體"/>
                        <w:sz w:val="24"/>
                      </w:rPr>
                    </w:pPr>
                    <w:r w:rsidRPr="0007515D">
                      <w:rPr>
                        <w:rFonts w:ascii="標楷體" w:eastAsia="標楷體" w:hAnsi="標楷體" w:hint="eastAsia"/>
                        <w:sz w:val="24"/>
                      </w:rPr>
                      <w:t>編    號：_____________</w:t>
                    </w:r>
                    <w:r w:rsidR="004E2690" w:rsidRPr="0007515D">
                      <w:rPr>
                        <w:rFonts w:ascii="標楷體" w:eastAsia="標楷體" w:hAnsi="標楷體" w:hint="eastAsia"/>
                        <w:sz w:val="24"/>
                      </w:rPr>
                      <w:t>__</w:t>
                    </w:r>
                  </w:p>
                  <w:p w:rsidR="0007515D" w:rsidRPr="0007515D" w:rsidRDefault="0007515D" w:rsidP="0007515D">
                    <w:pPr>
                      <w:rPr>
                        <w:rFonts w:ascii="標楷體" w:eastAsia="標楷體" w:hAnsi="標楷體"/>
                        <w:sz w:val="24"/>
                      </w:rPr>
                    </w:pPr>
                    <w:r w:rsidRPr="0007515D">
                      <w:rPr>
                        <w:rFonts w:ascii="標楷體" w:eastAsia="標楷體" w:hAnsi="標楷體" w:hint="eastAsia"/>
                        <w:sz w:val="24"/>
                      </w:rPr>
                      <w:t>申請日期：_____________</w:t>
                    </w:r>
                    <w:r w:rsidR="004E2690" w:rsidRPr="0007515D">
                      <w:rPr>
                        <w:rFonts w:ascii="標楷體" w:eastAsia="標楷體" w:hAnsi="標楷體" w:hint="eastAsia"/>
                        <w:sz w:val="24"/>
                      </w:rPr>
                      <w:t>__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  <w:p w:rsidR="007B2F5C" w:rsidRPr="0007515D" w:rsidRDefault="0007515D" w:rsidP="00066E02">
    <w:pPr>
      <w:rPr>
        <w:rFonts w:ascii="標楷體" w:eastAsia="標楷體" w:hAnsi="標楷體"/>
        <w:sz w:val="28"/>
        <w:szCs w:val="28"/>
        <w:lang w:eastAsia="zh-TW"/>
      </w:rPr>
    </w:pPr>
    <w:r w:rsidRPr="0007515D">
      <w:rPr>
        <w:rFonts w:ascii="標楷體" w:eastAsia="標楷體" w:hAnsi="標楷體" w:hint="eastAsia"/>
        <w:sz w:val="28"/>
        <w:szCs w:val="28"/>
        <w:lang w:eastAsia="zh-TW"/>
      </w:rPr>
      <w:t xml:space="preserve">附件三  </w:t>
    </w:r>
    <w:r w:rsidR="00D10D30" w:rsidRPr="00D10D30">
      <w:rPr>
        <w:rFonts w:ascii="標楷體" w:eastAsia="標楷體" w:hAnsi="標楷體" w:hint="eastAsia"/>
        <w:sz w:val="28"/>
        <w:szCs w:val="28"/>
        <w:lang w:eastAsia="zh-TW"/>
      </w:rPr>
      <w:t>有機農業獎勵及補貼</w:t>
    </w:r>
    <w:r w:rsidR="00D10D30">
      <w:rPr>
        <w:rFonts w:ascii="標楷體" w:eastAsia="標楷體" w:hAnsi="標楷體" w:hint="eastAsia"/>
        <w:sz w:val="28"/>
        <w:szCs w:val="28"/>
        <w:lang w:eastAsia="zh-TW"/>
      </w:rPr>
      <w:t>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R4raPDM4xZs480FDF9nMYSqgGje90iH+DVAIZep9gGUmHMezWNh3Vk/5Gmzh/paPSV91ZY75JCEqvO9XtFONmQ==" w:salt="lXbMcLlHXWgkgIk/2BfM+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CB"/>
    <w:rsid w:val="0001025C"/>
    <w:rsid w:val="00066E02"/>
    <w:rsid w:val="000674B6"/>
    <w:rsid w:val="0007515D"/>
    <w:rsid w:val="001321AD"/>
    <w:rsid w:val="001351BB"/>
    <w:rsid w:val="0019576C"/>
    <w:rsid w:val="001F59EF"/>
    <w:rsid w:val="00212C08"/>
    <w:rsid w:val="00257FAE"/>
    <w:rsid w:val="002651E1"/>
    <w:rsid w:val="002B0D87"/>
    <w:rsid w:val="002F2399"/>
    <w:rsid w:val="002F7BCB"/>
    <w:rsid w:val="00334B6A"/>
    <w:rsid w:val="0035467B"/>
    <w:rsid w:val="003841ED"/>
    <w:rsid w:val="00385CA5"/>
    <w:rsid w:val="00431210"/>
    <w:rsid w:val="00482DF2"/>
    <w:rsid w:val="004E2690"/>
    <w:rsid w:val="004E27EF"/>
    <w:rsid w:val="004E508C"/>
    <w:rsid w:val="005140CB"/>
    <w:rsid w:val="00516269"/>
    <w:rsid w:val="00526F6F"/>
    <w:rsid w:val="00586ED3"/>
    <w:rsid w:val="005C4EE9"/>
    <w:rsid w:val="005D4F92"/>
    <w:rsid w:val="005F68A7"/>
    <w:rsid w:val="00611242"/>
    <w:rsid w:val="00645783"/>
    <w:rsid w:val="0068652C"/>
    <w:rsid w:val="006960AF"/>
    <w:rsid w:val="006D731E"/>
    <w:rsid w:val="006F027F"/>
    <w:rsid w:val="007011C4"/>
    <w:rsid w:val="00707C8C"/>
    <w:rsid w:val="007651A9"/>
    <w:rsid w:val="007A569B"/>
    <w:rsid w:val="007B2F5C"/>
    <w:rsid w:val="007D5462"/>
    <w:rsid w:val="00884C0E"/>
    <w:rsid w:val="008E18DE"/>
    <w:rsid w:val="00910E59"/>
    <w:rsid w:val="009C4D64"/>
    <w:rsid w:val="009E062A"/>
    <w:rsid w:val="00A3294F"/>
    <w:rsid w:val="00B00092"/>
    <w:rsid w:val="00B568A5"/>
    <w:rsid w:val="00BA3E3A"/>
    <w:rsid w:val="00BC3DF5"/>
    <w:rsid w:val="00BE0F93"/>
    <w:rsid w:val="00BF3C5B"/>
    <w:rsid w:val="00C10D3F"/>
    <w:rsid w:val="00C53A90"/>
    <w:rsid w:val="00C64C2A"/>
    <w:rsid w:val="00C678A2"/>
    <w:rsid w:val="00C7238D"/>
    <w:rsid w:val="00C76DA2"/>
    <w:rsid w:val="00C87017"/>
    <w:rsid w:val="00CA6912"/>
    <w:rsid w:val="00CD23EA"/>
    <w:rsid w:val="00D044D6"/>
    <w:rsid w:val="00D10D30"/>
    <w:rsid w:val="00D54D0E"/>
    <w:rsid w:val="00D8382B"/>
    <w:rsid w:val="00D900CB"/>
    <w:rsid w:val="00DA5F80"/>
    <w:rsid w:val="00DC74DC"/>
    <w:rsid w:val="00DF1A9F"/>
    <w:rsid w:val="00E13ED2"/>
    <w:rsid w:val="00E660FF"/>
    <w:rsid w:val="00F356C4"/>
    <w:rsid w:val="00F64A17"/>
    <w:rsid w:val="00F8081E"/>
    <w:rsid w:val="00F9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"/>
    </w:pPr>
    <w:rPr>
      <w:rFonts w:ascii="標楷體" w:eastAsia="標楷體" w:hAnsi="標楷體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01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11C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1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011C4"/>
    <w:rPr>
      <w:sz w:val="20"/>
      <w:szCs w:val="20"/>
    </w:rPr>
  </w:style>
  <w:style w:type="character" w:styleId="a9">
    <w:name w:val="Placeholder Text"/>
    <w:basedOn w:val="a0"/>
    <w:uiPriority w:val="99"/>
    <w:semiHidden/>
    <w:rsid w:val="003841ED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D54D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54D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[填寫版-黑白]有機農業獎勵及補貼申請書(空白)110年度起_2021版</Template>
  <TotalTime>4</TotalTime>
  <Pages>1</Pages>
  <Words>53</Words>
  <Characters>304</Characters>
  <Application>Microsoft Office Word</Application>
  <DocSecurity>8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</dc:creator>
  <cp:lastModifiedBy>lucy 林奕如</cp:lastModifiedBy>
  <cp:revision>3</cp:revision>
  <cp:lastPrinted>2021-05-27T01:33:00Z</cp:lastPrinted>
  <dcterms:created xsi:type="dcterms:W3CDTF">2021-07-20T05:49:00Z</dcterms:created>
  <dcterms:modified xsi:type="dcterms:W3CDTF">2022-05-31T13:12:00Z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LastSaved">
    <vt:filetime>2020-07-01T00:00:00Z</vt:filetime>
  </property>
</Properties>
</file>